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15"/>
        <w:tblOverlap w:val="never"/>
        <w:tblW w:w="0" w:type="auto"/>
        <w:tblLook w:val="0000" w:firstRow="0" w:lastRow="0" w:firstColumn="0" w:lastColumn="0" w:noHBand="0" w:noVBand="0"/>
      </w:tblPr>
      <w:tblGrid>
        <w:gridCol w:w="675"/>
        <w:gridCol w:w="851"/>
        <w:gridCol w:w="360"/>
        <w:gridCol w:w="2333"/>
      </w:tblGrid>
      <w:tr w:rsidR="006F455B" w:rsidRPr="00651CF6">
        <w:trPr>
          <w:trHeight w:val="429"/>
        </w:trPr>
        <w:tc>
          <w:tcPr>
            <w:tcW w:w="1526" w:type="dxa"/>
            <w:gridSpan w:val="2"/>
            <w:vAlign w:val="center"/>
          </w:tcPr>
          <w:p w:rsidR="006F455B" w:rsidRPr="00651CF6" w:rsidRDefault="006F455B" w:rsidP="006F455B">
            <w:pPr>
              <w:ind w:firstLine="142"/>
              <w:rPr>
                <w:rFonts w:cs="Arial"/>
                <w:sz w:val="24"/>
                <w:szCs w:val="24"/>
                <w:lang w:val="en-US"/>
              </w:rPr>
            </w:pPr>
          </w:p>
        </w:tc>
        <w:tc>
          <w:tcPr>
            <w:tcW w:w="360" w:type="dxa"/>
            <w:vAlign w:val="center"/>
          </w:tcPr>
          <w:p w:rsidR="006F455B" w:rsidRPr="00651CF6" w:rsidRDefault="006F455B" w:rsidP="006F455B">
            <w:pPr>
              <w:rPr>
                <w:rFonts w:cs="Arial"/>
                <w:sz w:val="24"/>
                <w:szCs w:val="24"/>
                <w:lang w:val="en-US"/>
              </w:rPr>
            </w:pPr>
          </w:p>
        </w:tc>
        <w:tc>
          <w:tcPr>
            <w:tcW w:w="2333" w:type="dxa"/>
            <w:vAlign w:val="center"/>
          </w:tcPr>
          <w:p w:rsidR="006F455B" w:rsidRPr="00651CF6" w:rsidRDefault="006F455B" w:rsidP="006F455B">
            <w:pPr>
              <w:ind w:firstLine="0"/>
              <w:rPr>
                <w:rFonts w:cs="Arial"/>
                <w:sz w:val="24"/>
                <w:szCs w:val="24"/>
              </w:rPr>
            </w:pPr>
          </w:p>
        </w:tc>
      </w:tr>
      <w:tr w:rsidR="006F455B" w:rsidRPr="00651CF6">
        <w:trPr>
          <w:trHeight w:val="499"/>
        </w:trPr>
        <w:tc>
          <w:tcPr>
            <w:tcW w:w="675" w:type="dxa"/>
            <w:vAlign w:val="bottom"/>
          </w:tcPr>
          <w:p w:rsidR="006F455B" w:rsidRPr="00651CF6" w:rsidRDefault="006F455B" w:rsidP="006F455B">
            <w:pPr>
              <w:rPr>
                <w:rFonts w:cs="Arial"/>
                <w:sz w:val="24"/>
                <w:szCs w:val="24"/>
                <w:lang w:val="en-US"/>
              </w:rPr>
            </w:pPr>
          </w:p>
        </w:tc>
        <w:tc>
          <w:tcPr>
            <w:tcW w:w="851" w:type="dxa"/>
            <w:vAlign w:val="bottom"/>
          </w:tcPr>
          <w:p w:rsidR="006F455B" w:rsidRPr="00651CF6" w:rsidRDefault="006F455B" w:rsidP="006F455B">
            <w:pPr>
              <w:ind w:firstLine="34"/>
              <w:rPr>
                <w:rFonts w:cs="Arial"/>
                <w:sz w:val="24"/>
                <w:szCs w:val="24"/>
                <w:lang w:val="en-US"/>
              </w:rPr>
            </w:pPr>
          </w:p>
        </w:tc>
        <w:tc>
          <w:tcPr>
            <w:tcW w:w="360" w:type="dxa"/>
            <w:vAlign w:val="bottom"/>
          </w:tcPr>
          <w:p w:rsidR="006F455B" w:rsidRPr="00651CF6" w:rsidRDefault="006F455B" w:rsidP="006F455B">
            <w:pPr>
              <w:rPr>
                <w:rFonts w:cs="Arial"/>
                <w:sz w:val="24"/>
                <w:szCs w:val="24"/>
                <w:lang w:val="en-US"/>
              </w:rPr>
            </w:pPr>
          </w:p>
        </w:tc>
        <w:tc>
          <w:tcPr>
            <w:tcW w:w="2333" w:type="dxa"/>
            <w:vAlign w:val="bottom"/>
          </w:tcPr>
          <w:p w:rsidR="006F455B" w:rsidRPr="00651CF6" w:rsidRDefault="006F455B" w:rsidP="006F455B">
            <w:pPr>
              <w:ind w:firstLine="0"/>
              <w:rPr>
                <w:rFonts w:cs="Arial"/>
                <w:sz w:val="24"/>
                <w:szCs w:val="24"/>
              </w:rPr>
            </w:pPr>
          </w:p>
        </w:tc>
      </w:tr>
    </w:tbl>
    <w:p w:rsidR="002E3DB6" w:rsidRPr="00651CF6" w:rsidRDefault="002E3DB6" w:rsidP="001738B6">
      <w:pPr>
        <w:tabs>
          <w:tab w:val="left" w:pos="6795"/>
        </w:tabs>
        <w:spacing w:before="0" w:line="240" w:lineRule="auto"/>
        <w:ind w:firstLine="0"/>
        <w:rPr>
          <w:rFonts w:cs="Arial"/>
          <w:sz w:val="24"/>
          <w:szCs w:val="24"/>
        </w:rPr>
      </w:pPr>
      <w:r w:rsidRPr="00651CF6">
        <w:rPr>
          <w:rFonts w:cs="Arial"/>
          <w:sz w:val="24"/>
          <w:szCs w:val="24"/>
        </w:rPr>
        <w:t xml:space="preserve"> </w:t>
      </w:r>
    </w:p>
    <w:p w:rsidR="005C5C5D" w:rsidRPr="00651CF6" w:rsidRDefault="005C5C5D" w:rsidP="005C5C5D">
      <w:pPr>
        <w:spacing w:before="0"/>
        <w:ind w:firstLine="0"/>
        <w:rPr>
          <w:rFonts w:cs="Arial"/>
          <w:sz w:val="24"/>
          <w:szCs w:val="24"/>
          <w:lang w:eastAsia="zh-CN"/>
        </w:rPr>
      </w:pPr>
    </w:p>
    <w:p w:rsidR="005C5C5D" w:rsidRPr="00651CF6" w:rsidRDefault="005C5C5D" w:rsidP="005C5C5D">
      <w:pPr>
        <w:spacing w:before="0"/>
        <w:ind w:firstLine="0"/>
        <w:rPr>
          <w:rFonts w:cs="Arial"/>
          <w:sz w:val="24"/>
          <w:szCs w:val="24"/>
          <w:lang w:eastAsia="zh-CN"/>
        </w:rPr>
      </w:pPr>
    </w:p>
    <w:p w:rsidR="001738B6" w:rsidRPr="00651CF6" w:rsidRDefault="001738B6" w:rsidP="002E3DB6">
      <w:pPr>
        <w:ind w:firstLine="0"/>
        <w:rPr>
          <w:rFonts w:cs="Arial"/>
          <w:sz w:val="24"/>
          <w:szCs w:val="24"/>
        </w:rPr>
      </w:pPr>
    </w:p>
    <w:p w:rsidR="00DF1040" w:rsidRDefault="00DF1040" w:rsidP="00BB30E0">
      <w:pPr>
        <w:pStyle w:val="a4"/>
        <w:tabs>
          <w:tab w:val="clear" w:pos="4536"/>
          <w:tab w:val="clear" w:pos="9072"/>
        </w:tabs>
        <w:ind w:firstLine="0"/>
        <w:rPr>
          <w:rFonts w:cs="Arial"/>
          <w:sz w:val="24"/>
          <w:szCs w:val="24"/>
        </w:rPr>
      </w:pPr>
    </w:p>
    <w:p w:rsidR="00BD67E0" w:rsidRDefault="00BD67E0" w:rsidP="00BB30E0">
      <w:pPr>
        <w:pStyle w:val="a4"/>
        <w:tabs>
          <w:tab w:val="clear" w:pos="4536"/>
          <w:tab w:val="clear" w:pos="9072"/>
        </w:tabs>
        <w:ind w:firstLine="0"/>
        <w:rPr>
          <w:rFonts w:cs="Arial"/>
          <w:sz w:val="24"/>
          <w:szCs w:val="24"/>
        </w:rPr>
      </w:pPr>
    </w:p>
    <w:p w:rsidR="00BD67E0" w:rsidRPr="00651CF6" w:rsidRDefault="00BD67E0" w:rsidP="00BB30E0">
      <w:pPr>
        <w:pStyle w:val="a4"/>
        <w:tabs>
          <w:tab w:val="clear" w:pos="4536"/>
          <w:tab w:val="clear" w:pos="9072"/>
        </w:tabs>
        <w:ind w:firstLine="0"/>
        <w:rPr>
          <w:rFonts w:cs="Arial"/>
          <w:sz w:val="24"/>
          <w:szCs w:val="24"/>
        </w:rPr>
      </w:pPr>
    </w:p>
    <w:p w:rsidR="00BD67E0" w:rsidRPr="00E41C25" w:rsidRDefault="00BD67E0" w:rsidP="00BD67E0">
      <w:pPr>
        <w:suppressAutoHyphens/>
        <w:jc w:val="center"/>
        <w:rPr>
          <w:b/>
          <w:sz w:val="40"/>
        </w:rPr>
      </w:pPr>
      <w:r w:rsidRPr="00E41C25">
        <w:rPr>
          <w:b/>
          <w:sz w:val="40"/>
        </w:rPr>
        <w:t xml:space="preserve">Политика в отношении обработки </w:t>
      </w:r>
      <w:r w:rsidRPr="00E41C25">
        <w:rPr>
          <w:b/>
          <w:sz w:val="40"/>
        </w:rPr>
        <w:br/>
        <w:t>персональных данных</w:t>
      </w:r>
    </w:p>
    <w:p w:rsidR="00BD67E0" w:rsidRPr="00E41C25" w:rsidRDefault="00BD67E0" w:rsidP="00BD67E0">
      <w:pPr>
        <w:pStyle w:val="af"/>
        <w:suppressAutoHyphens/>
        <w:rPr>
          <w:noProof/>
        </w:rPr>
      </w:pPr>
      <w:r>
        <w:t>Л</w:t>
      </w:r>
      <w:r w:rsidRPr="00E41C25">
        <w:t>исто</w:t>
      </w:r>
      <w:r>
        <w:t>в</w:t>
      </w:r>
      <w:r w:rsidRPr="00E41C25">
        <w:t xml:space="preserve"> </w:t>
      </w:r>
      <w:r w:rsidRPr="00E41C25">
        <w:fldChar w:fldCharType="begin"/>
      </w:r>
      <w:r w:rsidRPr="00E41C25">
        <w:instrText xml:space="preserve"> NUMPAGES   </w:instrText>
      </w:r>
      <w:r w:rsidRPr="00E41C25">
        <w:fldChar w:fldCharType="separate"/>
      </w:r>
      <w:r w:rsidRPr="00E41C25">
        <w:rPr>
          <w:noProof/>
        </w:rPr>
        <w:t>12</w:t>
      </w:r>
      <w:r w:rsidRPr="00E41C25">
        <w:rPr>
          <w:noProof/>
        </w:rPr>
        <w:fldChar w:fldCharType="end"/>
      </w:r>
    </w:p>
    <w:p w:rsidR="00BD67E0" w:rsidRPr="00E41C25" w:rsidRDefault="00BD67E0" w:rsidP="00BD67E0">
      <w:pPr>
        <w:pStyle w:val="ad"/>
        <w:suppressAutoHyphens/>
      </w:pPr>
    </w:p>
    <w:p w:rsidR="00BD67E0" w:rsidRPr="00E41C25" w:rsidRDefault="00BD67E0" w:rsidP="00BD67E0"/>
    <w:p w:rsidR="00BD67E0" w:rsidRPr="00E41C25" w:rsidRDefault="00BD67E0" w:rsidP="00BD67E0"/>
    <w:p w:rsidR="00BD67E0" w:rsidRDefault="00BD67E0" w:rsidP="00BD67E0">
      <w:pPr>
        <w:jc w:val="center"/>
        <w:rPr>
          <w:rFonts w:cs="Arial"/>
          <w:b/>
        </w:rPr>
      </w:pPr>
    </w:p>
    <w:p w:rsidR="00BD67E0" w:rsidRDefault="00BD67E0" w:rsidP="00BD67E0">
      <w:pPr>
        <w:jc w:val="center"/>
        <w:rPr>
          <w:rFonts w:cs="Arial"/>
          <w:b/>
        </w:rPr>
      </w:pPr>
    </w:p>
    <w:p w:rsidR="00BD67E0" w:rsidRDefault="00BD67E0" w:rsidP="00BD67E0">
      <w:pPr>
        <w:jc w:val="center"/>
        <w:rPr>
          <w:rFonts w:cs="Arial"/>
          <w:b/>
        </w:rPr>
      </w:pPr>
    </w:p>
    <w:p w:rsidR="00BD67E0" w:rsidRDefault="00BD67E0" w:rsidP="00BD67E0">
      <w:pPr>
        <w:jc w:val="center"/>
        <w:rPr>
          <w:rFonts w:cs="Arial"/>
          <w:b/>
        </w:rPr>
      </w:pPr>
    </w:p>
    <w:p w:rsidR="00BD67E0" w:rsidRDefault="00BD67E0" w:rsidP="00BD67E0">
      <w:pPr>
        <w:jc w:val="center"/>
        <w:rPr>
          <w:rFonts w:cs="Arial"/>
          <w:b/>
        </w:rPr>
      </w:pPr>
    </w:p>
    <w:p w:rsidR="00BD67E0" w:rsidRDefault="00BD67E0" w:rsidP="00BD67E0">
      <w:pPr>
        <w:jc w:val="center"/>
        <w:rPr>
          <w:rFonts w:cs="Arial"/>
          <w:b/>
        </w:rPr>
      </w:pPr>
    </w:p>
    <w:p w:rsidR="00BD67E0" w:rsidRDefault="00BD67E0" w:rsidP="00BD67E0">
      <w:pPr>
        <w:jc w:val="center"/>
        <w:rPr>
          <w:rFonts w:cs="Arial"/>
          <w:b/>
        </w:rPr>
      </w:pPr>
    </w:p>
    <w:p w:rsidR="00BD67E0" w:rsidRDefault="00BD67E0" w:rsidP="00BD67E0">
      <w:pPr>
        <w:jc w:val="center"/>
        <w:rPr>
          <w:rFonts w:cs="Arial"/>
          <w:b/>
        </w:rPr>
      </w:pPr>
    </w:p>
    <w:p w:rsidR="00BD67E0" w:rsidRDefault="00BD67E0" w:rsidP="00BD67E0">
      <w:pPr>
        <w:jc w:val="center"/>
        <w:rPr>
          <w:rFonts w:cs="Arial"/>
          <w:b/>
        </w:rPr>
      </w:pPr>
    </w:p>
    <w:p w:rsidR="00BD67E0" w:rsidRDefault="00BD67E0" w:rsidP="00BD67E0">
      <w:pPr>
        <w:jc w:val="center"/>
        <w:rPr>
          <w:rFonts w:cs="Arial"/>
          <w:b/>
        </w:rPr>
      </w:pPr>
    </w:p>
    <w:p w:rsidR="00BD67E0" w:rsidRDefault="00BD67E0" w:rsidP="00BD67E0">
      <w:pPr>
        <w:jc w:val="center"/>
        <w:rPr>
          <w:rFonts w:cs="Arial"/>
          <w:b/>
        </w:rPr>
      </w:pPr>
    </w:p>
    <w:p w:rsidR="00BD67E0" w:rsidRDefault="00BD67E0" w:rsidP="00BD67E0">
      <w:pPr>
        <w:jc w:val="center"/>
        <w:rPr>
          <w:rFonts w:cs="Arial"/>
          <w:b/>
        </w:rPr>
      </w:pPr>
    </w:p>
    <w:p w:rsidR="00BD67E0" w:rsidRDefault="00BD67E0" w:rsidP="00BD67E0">
      <w:pPr>
        <w:jc w:val="center"/>
        <w:rPr>
          <w:rFonts w:cs="Arial"/>
          <w:b/>
        </w:rPr>
      </w:pPr>
    </w:p>
    <w:p w:rsidR="00BD67E0" w:rsidRPr="00E41C25" w:rsidRDefault="00BD67E0" w:rsidP="00BD67E0">
      <w:pPr>
        <w:jc w:val="center"/>
        <w:rPr>
          <w:rFonts w:cs="Arial"/>
          <w:b/>
        </w:rPr>
      </w:pPr>
    </w:p>
    <w:p w:rsidR="00BD67E0" w:rsidRPr="00E41C25" w:rsidRDefault="00BD67E0" w:rsidP="00BD67E0">
      <w:pPr>
        <w:jc w:val="center"/>
        <w:rPr>
          <w:rFonts w:cs="Arial"/>
          <w:b/>
        </w:rPr>
        <w:sectPr w:rsidR="00BD67E0" w:rsidRPr="00E41C25" w:rsidSect="008C4AD0">
          <w:headerReference w:type="first" r:id="rId7"/>
          <w:pgSz w:w="11906" w:h="16838" w:code="9"/>
          <w:pgMar w:top="284" w:right="454" w:bottom="454" w:left="1304" w:header="283" w:footer="283" w:gutter="0"/>
          <w:cols w:space="708"/>
          <w:titlePg/>
          <w:docGrid w:linePitch="360"/>
        </w:sectPr>
      </w:pPr>
      <w:r w:rsidRPr="00E41C25">
        <w:rPr>
          <w:rFonts w:cs="Arial"/>
          <w:b/>
        </w:rPr>
        <w:t>Москва, 201</w:t>
      </w:r>
      <w:r>
        <w:rPr>
          <w:rFonts w:cs="Arial"/>
          <w:b/>
        </w:rPr>
        <w:t>4</w:t>
      </w:r>
    </w:p>
    <w:p w:rsidR="00BD67E0" w:rsidRPr="00E41C25" w:rsidRDefault="00BD67E0" w:rsidP="00BD67E0">
      <w:pPr>
        <w:spacing w:before="360" w:after="240"/>
        <w:ind w:firstLine="0"/>
        <w:jc w:val="center"/>
        <w:rPr>
          <w:rFonts w:cs="Arial"/>
          <w:b/>
          <w:sz w:val="30"/>
          <w:szCs w:val="30"/>
        </w:rPr>
      </w:pPr>
      <w:r w:rsidRPr="00E41C25">
        <w:rPr>
          <w:rFonts w:cs="Arial"/>
          <w:b/>
          <w:sz w:val="30"/>
          <w:szCs w:val="30"/>
        </w:rPr>
        <w:lastRenderedPageBreak/>
        <w:t>Содержание</w:t>
      </w:r>
    </w:p>
    <w:bookmarkStart w:id="0" w:name="_Toc230635108"/>
    <w:bookmarkStart w:id="1" w:name="_Toc230682748"/>
    <w:bookmarkStart w:id="2" w:name="_Toc269822353"/>
    <w:p w:rsidR="00BD67E0" w:rsidRPr="00E41C25" w:rsidRDefault="00BD67E0" w:rsidP="00BD67E0">
      <w:pPr>
        <w:pStyle w:val="13"/>
        <w:tabs>
          <w:tab w:val="clear" w:pos="10149"/>
          <w:tab w:val="right" w:leader="dot" w:pos="8788"/>
        </w:tabs>
        <w:rPr>
          <w:rFonts w:asciiTheme="minorHAnsi" w:eastAsiaTheme="minorEastAsia" w:hAnsiTheme="minorHAnsi" w:cstheme="minorBidi"/>
          <w:b w:val="0"/>
          <w:noProof/>
          <w:szCs w:val="22"/>
        </w:rPr>
      </w:pPr>
      <w:r w:rsidRPr="00E41C25">
        <w:rPr>
          <w:rFonts w:cs="Arial"/>
          <w:b w:val="0"/>
          <w:bCs/>
          <w:kern w:val="32"/>
          <w:sz w:val="26"/>
          <w:szCs w:val="32"/>
          <w:lang w:val="en-US"/>
        </w:rPr>
        <w:fldChar w:fldCharType="begin"/>
      </w:r>
      <w:r w:rsidRPr="00E41C25">
        <w:rPr>
          <w:rFonts w:cs="Arial"/>
          <w:b w:val="0"/>
          <w:bCs/>
          <w:kern w:val="32"/>
          <w:sz w:val="26"/>
          <w:szCs w:val="32"/>
          <w:lang w:val="en-US"/>
        </w:rPr>
        <w:instrText xml:space="preserve"> TOC \o "1-3" \h \z \u </w:instrText>
      </w:r>
      <w:r w:rsidRPr="00E41C25">
        <w:rPr>
          <w:rFonts w:cs="Arial"/>
          <w:b w:val="0"/>
          <w:bCs/>
          <w:kern w:val="32"/>
          <w:sz w:val="26"/>
          <w:szCs w:val="32"/>
          <w:lang w:val="en-US"/>
        </w:rPr>
        <w:fldChar w:fldCharType="separate"/>
      </w:r>
      <w:hyperlink w:anchor="_Toc409443182" w:history="1">
        <w:r w:rsidRPr="00E41C25">
          <w:rPr>
            <w:rStyle w:val="ab"/>
            <w:noProof/>
          </w:rPr>
          <w:t>1 Назначение</w:t>
        </w:r>
        <w:r w:rsidRPr="00E41C25">
          <w:rPr>
            <w:noProof/>
            <w:webHidden/>
          </w:rPr>
          <w:tab/>
        </w:r>
        <w:r>
          <w:rPr>
            <w:noProof/>
            <w:webHidden/>
          </w:rPr>
          <w:t>3</w:t>
        </w:r>
      </w:hyperlink>
    </w:p>
    <w:p w:rsidR="00BD67E0" w:rsidRPr="00E41C25" w:rsidRDefault="00BD67E0" w:rsidP="00BD67E0">
      <w:pPr>
        <w:pStyle w:val="13"/>
        <w:tabs>
          <w:tab w:val="clear" w:pos="10149"/>
          <w:tab w:val="right" w:leader="dot" w:pos="8788"/>
        </w:tabs>
        <w:rPr>
          <w:rFonts w:asciiTheme="minorHAnsi" w:eastAsiaTheme="minorEastAsia" w:hAnsiTheme="minorHAnsi" w:cstheme="minorBidi"/>
          <w:b w:val="0"/>
          <w:noProof/>
          <w:szCs w:val="22"/>
        </w:rPr>
      </w:pPr>
      <w:hyperlink w:anchor="_Toc409443183" w:history="1">
        <w:r w:rsidRPr="00E41C25">
          <w:rPr>
            <w:rStyle w:val="ab"/>
            <w:noProof/>
          </w:rPr>
          <w:t>2 Общие положения</w:t>
        </w:r>
        <w:r w:rsidRPr="00E41C25">
          <w:rPr>
            <w:noProof/>
            <w:webHidden/>
          </w:rPr>
          <w:tab/>
        </w:r>
        <w:r>
          <w:rPr>
            <w:noProof/>
            <w:webHidden/>
          </w:rPr>
          <w:t>4</w:t>
        </w:r>
      </w:hyperlink>
    </w:p>
    <w:p w:rsidR="00BD67E0" w:rsidRPr="00E41C25" w:rsidRDefault="00BD67E0" w:rsidP="00BD67E0">
      <w:pPr>
        <w:pStyle w:val="13"/>
        <w:tabs>
          <w:tab w:val="clear" w:pos="10149"/>
          <w:tab w:val="right" w:leader="dot" w:pos="8788"/>
        </w:tabs>
        <w:rPr>
          <w:rFonts w:asciiTheme="minorHAnsi" w:eastAsiaTheme="minorEastAsia" w:hAnsiTheme="minorHAnsi" w:cstheme="minorBidi"/>
          <w:b w:val="0"/>
          <w:noProof/>
          <w:szCs w:val="22"/>
        </w:rPr>
      </w:pPr>
      <w:hyperlink w:anchor="_Toc409443184" w:history="1">
        <w:r w:rsidRPr="00E41C25">
          <w:rPr>
            <w:rStyle w:val="ab"/>
            <w:noProof/>
          </w:rPr>
          <w:t>3 Принципы обработки ПДн</w:t>
        </w:r>
        <w:r w:rsidRPr="00E41C25">
          <w:rPr>
            <w:noProof/>
            <w:webHidden/>
          </w:rPr>
          <w:tab/>
        </w:r>
        <w:r>
          <w:rPr>
            <w:noProof/>
            <w:webHidden/>
          </w:rPr>
          <w:t>5</w:t>
        </w:r>
      </w:hyperlink>
    </w:p>
    <w:p w:rsidR="00BD67E0" w:rsidRPr="00E41C25" w:rsidRDefault="00BD67E0" w:rsidP="00BD67E0">
      <w:pPr>
        <w:pStyle w:val="13"/>
        <w:tabs>
          <w:tab w:val="clear" w:pos="10149"/>
          <w:tab w:val="right" w:leader="dot" w:pos="8788"/>
        </w:tabs>
        <w:rPr>
          <w:rFonts w:asciiTheme="minorHAnsi" w:eastAsiaTheme="minorEastAsia" w:hAnsiTheme="minorHAnsi" w:cstheme="minorBidi"/>
          <w:b w:val="0"/>
          <w:noProof/>
          <w:szCs w:val="22"/>
        </w:rPr>
      </w:pPr>
      <w:hyperlink w:anchor="_Toc409443185" w:history="1">
        <w:r w:rsidRPr="00E41C25">
          <w:rPr>
            <w:rStyle w:val="ab"/>
            <w:noProof/>
          </w:rPr>
          <w:t>4 Условия обработки персональных данных</w:t>
        </w:r>
        <w:r w:rsidRPr="00E41C25">
          <w:rPr>
            <w:noProof/>
            <w:webHidden/>
          </w:rPr>
          <w:tab/>
        </w:r>
        <w:r>
          <w:rPr>
            <w:noProof/>
            <w:webHidden/>
          </w:rPr>
          <w:t>6</w:t>
        </w:r>
      </w:hyperlink>
    </w:p>
    <w:p w:rsidR="00BD67E0" w:rsidRPr="00E41C25" w:rsidRDefault="00BD67E0" w:rsidP="00BD67E0">
      <w:pPr>
        <w:pStyle w:val="13"/>
        <w:tabs>
          <w:tab w:val="clear" w:pos="10149"/>
          <w:tab w:val="right" w:leader="dot" w:pos="8788"/>
        </w:tabs>
        <w:rPr>
          <w:rFonts w:asciiTheme="minorHAnsi" w:eastAsiaTheme="minorEastAsia" w:hAnsiTheme="minorHAnsi" w:cstheme="minorBidi"/>
          <w:b w:val="0"/>
          <w:noProof/>
          <w:szCs w:val="22"/>
        </w:rPr>
      </w:pPr>
      <w:hyperlink w:anchor="_Toc409443186" w:history="1">
        <w:r w:rsidRPr="00E41C25">
          <w:rPr>
            <w:rStyle w:val="ab"/>
            <w:noProof/>
          </w:rPr>
          <w:t>5 Права субъекта персональных данных</w:t>
        </w:r>
        <w:r w:rsidRPr="00E41C25">
          <w:rPr>
            <w:noProof/>
            <w:webHidden/>
          </w:rPr>
          <w:tab/>
        </w:r>
        <w:r>
          <w:rPr>
            <w:noProof/>
            <w:webHidden/>
          </w:rPr>
          <w:t>8</w:t>
        </w:r>
      </w:hyperlink>
    </w:p>
    <w:p w:rsidR="00BD67E0" w:rsidRPr="00E41C25" w:rsidRDefault="00BD67E0" w:rsidP="00BD67E0">
      <w:pPr>
        <w:pStyle w:val="13"/>
        <w:tabs>
          <w:tab w:val="clear" w:pos="10149"/>
          <w:tab w:val="right" w:leader="dot" w:pos="8788"/>
        </w:tabs>
        <w:rPr>
          <w:rFonts w:asciiTheme="minorHAnsi" w:eastAsiaTheme="minorEastAsia" w:hAnsiTheme="minorHAnsi" w:cstheme="minorBidi"/>
          <w:b w:val="0"/>
          <w:noProof/>
          <w:szCs w:val="22"/>
        </w:rPr>
      </w:pPr>
      <w:hyperlink w:anchor="_Toc409443187" w:history="1">
        <w:r w:rsidRPr="00E41C25">
          <w:rPr>
            <w:rStyle w:val="ab"/>
            <w:noProof/>
          </w:rPr>
          <w:t>6 Обязанности Общества</w:t>
        </w:r>
        <w:r w:rsidRPr="00E41C25">
          <w:rPr>
            <w:noProof/>
            <w:webHidden/>
          </w:rPr>
          <w:tab/>
        </w:r>
        <w:r>
          <w:rPr>
            <w:noProof/>
            <w:webHidden/>
          </w:rPr>
          <w:t>9</w:t>
        </w:r>
      </w:hyperlink>
    </w:p>
    <w:p w:rsidR="00BD67E0" w:rsidRPr="00E41C25" w:rsidRDefault="00BD67E0" w:rsidP="00BD67E0">
      <w:pPr>
        <w:pStyle w:val="13"/>
        <w:tabs>
          <w:tab w:val="clear" w:pos="10149"/>
          <w:tab w:val="right" w:leader="dot" w:pos="8788"/>
        </w:tabs>
        <w:rPr>
          <w:rFonts w:asciiTheme="minorHAnsi" w:eastAsiaTheme="minorEastAsia" w:hAnsiTheme="minorHAnsi" w:cstheme="minorBidi"/>
          <w:b w:val="0"/>
          <w:noProof/>
          <w:szCs w:val="22"/>
        </w:rPr>
      </w:pPr>
      <w:hyperlink w:anchor="_Toc409443188" w:history="1">
        <w:r w:rsidRPr="00E41C25">
          <w:rPr>
            <w:rStyle w:val="ab"/>
            <w:noProof/>
          </w:rPr>
          <w:t>7 Меры по обеспечению безопасности персональных данных при их обработке</w:t>
        </w:r>
        <w:r w:rsidRPr="00E41C25">
          <w:rPr>
            <w:noProof/>
            <w:webHidden/>
          </w:rPr>
          <w:tab/>
        </w:r>
        <w:r w:rsidRPr="00E41C25">
          <w:rPr>
            <w:noProof/>
            <w:webHidden/>
          </w:rPr>
          <w:fldChar w:fldCharType="begin"/>
        </w:r>
        <w:r w:rsidRPr="00E41C25">
          <w:rPr>
            <w:noProof/>
            <w:webHidden/>
          </w:rPr>
          <w:instrText xml:space="preserve"> PAGEREF _Toc409443188 \h </w:instrText>
        </w:r>
        <w:r w:rsidRPr="00E41C25">
          <w:rPr>
            <w:noProof/>
            <w:webHidden/>
          </w:rPr>
        </w:r>
        <w:r w:rsidRPr="00E41C25">
          <w:rPr>
            <w:noProof/>
            <w:webHidden/>
          </w:rPr>
          <w:fldChar w:fldCharType="separate"/>
        </w:r>
        <w:r w:rsidRPr="00E41C25">
          <w:rPr>
            <w:noProof/>
            <w:webHidden/>
          </w:rPr>
          <w:t>1</w:t>
        </w:r>
        <w:r>
          <w:rPr>
            <w:noProof/>
            <w:webHidden/>
          </w:rPr>
          <w:t>0</w:t>
        </w:r>
        <w:r w:rsidRPr="00E41C25">
          <w:rPr>
            <w:noProof/>
            <w:webHidden/>
          </w:rPr>
          <w:fldChar w:fldCharType="end"/>
        </w:r>
      </w:hyperlink>
    </w:p>
    <w:p w:rsidR="00BD67E0" w:rsidRPr="00E41C25" w:rsidRDefault="00BD67E0" w:rsidP="00BD67E0">
      <w:pPr>
        <w:pStyle w:val="13"/>
        <w:tabs>
          <w:tab w:val="clear" w:pos="10149"/>
          <w:tab w:val="right" w:leader="dot" w:pos="8788"/>
        </w:tabs>
        <w:rPr>
          <w:rFonts w:asciiTheme="minorHAnsi" w:eastAsiaTheme="minorEastAsia" w:hAnsiTheme="minorHAnsi" w:cstheme="minorBidi"/>
          <w:b w:val="0"/>
          <w:noProof/>
          <w:szCs w:val="22"/>
        </w:rPr>
      </w:pPr>
      <w:hyperlink w:anchor="_Toc409443189" w:history="1">
        <w:r w:rsidRPr="00E41C25">
          <w:rPr>
            <w:rStyle w:val="ab"/>
            <w:noProof/>
          </w:rPr>
          <w:t>8 Изменение политики</w:t>
        </w:r>
        <w:r w:rsidRPr="00E41C25">
          <w:rPr>
            <w:noProof/>
            <w:webHidden/>
          </w:rPr>
          <w:tab/>
        </w:r>
        <w:r>
          <w:rPr>
            <w:noProof/>
            <w:webHidden/>
          </w:rPr>
          <w:t>11</w:t>
        </w:r>
      </w:hyperlink>
    </w:p>
    <w:p w:rsidR="00BD67E0" w:rsidRPr="00E41C25" w:rsidRDefault="00BD67E0" w:rsidP="00BD67E0">
      <w:pPr>
        <w:rPr>
          <w:rFonts w:cs="Arial"/>
          <w:b/>
          <w:bCs/>
          <w:kern w:val="32"/>
          <w:sz w:val="26"/>
          <w:szCs w:val="32"/>
          <w:lang w:val="en-US"/>
        </w:rPr>
      </w:pPr>
      <w:r w:rsidRPr="00E41C25">
        <w:rPr>
          <w:rFonts w:cs="Arial"/>
          <w:b/>
          <w:bCs/>
          <w:kern w:val="32"/>
          <w:sz w:val="26"/>
          <w:szCs w:val="32"/>
          <w:lang w:val="en-US"/>
        </w:rPr>
        <w:fldChar w:fldCharType="end"/>
      </w:r>
    </w:p>
    <w:bookmarkEnd w:id="0"/>
    <w:bookmarkEnd w:id="1"/>
    <w:bookmarkEnd w:id="2"/>
    <w:p w:rsidR="00BD67E0" w:rsidRPr="00E41C25" w:rsidRDefault="00BD67E0" w:rsidP="00BD67E0">
      <w:pPr>
        <w:ind w:left="426" w:hanging="426"/>
        <w:rPr>
          <w:rFonts w:cs="Arial"/>
        </w:rPr>
      </w:pPr>
    </w:p>
    <w:p w:rsidR="00BD67E0" w:rsidRPr="00E41C25" w:rsidRDefault="00BD67E0" w:rsidP="00BD67E0">
      <w:pPr>
        <w:tabs>
          <w:tab w:val="left" w:pos="1180"/>
        </w:tabs>
        <w:rPr>
          <w:rFonts w:cs="Arial"/>
        </w:rPr>
      </w:pPr>
    </w:p>
    <w:p w:rsidR="00BD67E0" w:rsidRPr="00E41C25" w:rsidRDefault="00BD67E0" w:rsidP="00BD67E0">
      <w:pPr>
        <w:pStyle w:val="1"/>
      </w:pPr>
      <w:bookmarkStart w:id="3" w:name="_Toc409443182"/>
      <w:r w:rsidRPr="00E41C25">
        <w:lastRenderedPageBreak/>
        <w:t>Назначение</w:t>
      </w:r>
      <w:bookmarkEnd w:id="3"/>
    </w:p>
    <w:p w:rsidR="00BD67E0" w:rsidRPr="00E41C25" w:rsidRDefault="00BD67E0" w:rsidP="00BD67E0">
      <w:pPr>
        <w:pStyle w:val="10"/>
      </w:pPr>
      <w:r w:rsidRPr="00E41C25">
        <w:t xml:space="preserve">Настоящий документ определяет политику </w:t>
      </w:r>
      <w:r w:rsidRPr="00E41C25">
        <w:rPr>
          <w:szCs w:val="22"/>
        </w:rPr>
        <w:t>АО «КОМКОР»</w:t>
      </w:r>
      <w:r w:rsidRPr="00E41C25">
        <w:t xml:space="preserve"> (далее – Общество) в отношении обработки персональных данных (далее – </w:t>
      </w:r>
      <w:proofErr w:type="spellStart"/>
      <w:r w:rsidRPr="00E41C25">
        <w:t>ПДн</w:t>
      </w:r>
      <w:proofErr w:type="spellEnd"/>
      <w:r w:rsidRPr="00E41C25">
        <w:t>).</w:t>
      </w:r>
    </w:p>
    <w:p w:rsidR="00BD67E0" w:rsidRPr="00E41C25" w:rsidRDefault="00BD67E0" w:rsidP="00BD67E0">
      <w:pPr>
        <w:pStyle w:val="10"/>
      </w:pPr>
      <w:r w:rsidRPr="00E41C25">
        <w:t>Настоящая Политика разработана в соответствии с п. 2 ст. 18.1 Федерального закона РФ от 27 июля 2006 года №152-ФЗ «О персональных данных» и действует в отношении всех персональных данных, обрабатываемых в Обществе.</w:t>
      </w:r>
    </w:p>
    <w:p w:rsidR="00BD67E0" w:rsidRPr="00E41C25" w:rsidRDefault="00BD67E0" w:rsidP="00BD67E0">
      <w:pPr>
        <w:pStyle w:val="10"/>
      </w:pPr>
      <w:r w:rsidRPr="00E41C25">
        <w:t>Целью настоящей Политики является защита интересов Общества, ее клиентов, партнеров и работников, а также выполнение законодательства Российской Федерации о персональных данных.</w:t>
      </w:r>
    </w:p>
    <w:p w:rsidR="00BD67E0" w:rsidRDefault="00BD67E0" w:rsidP="00BD67E0">
      <w:pPr>
        <w:pStyle w:val="10"/>
      </w:pPr>
      <w:r w:rsidRPr="00E41C25">
        <w:t>Политика распространяется на Данные полученные как до, так и после подписания настоящей Политики.</w:t>
      </w:r>
    </w:p>
    <w:p w:rsidR="00BD67E0" w:rsidRPr="00E41C25" w:rsidRDefault="00BD67E0" w:rsidP="00BD67E0">
      <w:pPr>
        <w:pStyle w:val="1"/>
      </w:pPr>
      <w:bookmarkStart w:id="4" w:name="_Toc409443183"/>
      <w:r w:rsidRPr="00E41C25">
        <w:lastRenderedPageBreak/>
        <w:t>Общие положения</w:t>
      </w:r>
      <w:bookmarkEnd w:id="4"/>
    </w:p>
    <w:p w:rsidR="00BD67E0" w:rsidRPr="00E41C25" w:rsidRDefault="00BD67E0" w:rsidP="00BD67E0">
      <w:pPr>
        <w:pStyle w:val="10"/>
        <w:suppressAutoHyphens/>
      </w:pPr>
      <w:r w:rsidRPr="00E41C25">
        <w:t xml:space="preserve">Действие настоящего документа распространяется на все процессы Общества, в рамках которых осуществляется обработка персональных данных субъектов </w:t>
      </w:r>
      <w:proofErr w:type="spellStart"/>
      <w:r w:rsidRPr="00E41C25">
        <w:t>ПДн</w:t>
      </w:r>
      <w:proofErr w:type="spellEnd"/>
      <w:r w:rsidRPr="00E41C25">
        <w:t xml:space="preserve"> всех категорий, а также на подразделения, принимающие участие в указанных процессах.</w:t>
      </w:r>
    </w:p>
    <w:p w:rsidR="00BD67E0" w:rsidRPr="00E41C25" w:rsidRDefault="00BD67E0" w:rsidP="00BD67E0">
      <w:pPr>
        <w:pStyle w:val="10"/>
        <w:suppressAutoHyphens/>
      </w:pPr>
      <w:r w:rsidRPr="00E41C25">
        <w:t>Основные положения документа могут быть распространены также на подразделения других организаций и учреждений, осуществляющие взаимодействие с Обществом в качестве поставщиков и потребителей (пользователей) информации.</w:t>
      </w:r>
    </w:p>
    <w:p w:rsidR="00BD67E0" w:rsidRPr="00E41C25" w:rsidRDefault="00BD67E0" w:rsidP="00BD67E0">
      <w:pPr>
        <w:pStyle w:val="10"/>
        <w:suppressAutoHyphens/>
      </w:pPr>
      <w:r w:rsidRPr="00E41C25">
        <w:t xml:space="preserve">Правовой основой настоящего документа является Федеральный закон №152-ФЗ </w:t>
      </w:r>
      <w:r w:rsidRPr="00E41C25">
        <w:br/>
        <w:t>«О персональных данных» от 27 июля 2006 года.</w:t>
      </w:r>
    </w:p>
    <w:p w:rsidR="00BD67E0" w:rsidRPr="00E41C25" w:rsidRDefault="00BD67E0" w:rsidP="00BD67E0">
      <w:pPr>
        <w:pStyle w:val="10"/>
      </w:pPr>
      <w:r w:rsidRPr="00E41C25">
        <w:t>Использование услуг Общества означает согласие субъекта персональных данных с настоящей Политикой и указанными в ней условиями обработки его персональных данных.</w:t>
      </w:r>
    </w:p>
    <w:p w:rsidR="00BD67E0" w:rsidRPr="00E41C25" w:rsidRDefault="00BD67E0" w:rsidP="00BD67E0">
      <w:pPr>
        <w:pStyle w:val="1"/>
      </w:pPr>
      <w:bookmarkStart w:id="5" w:name="_Toc248035294"/>
      <w:bookmarkStart w:id="6" w:name="_Toc264043222"/>
      <w:bookmarkStart w:id="7" w:name="_Toc275968513"/>
      <w:bookmarkStart w:id="8" w:name="_Toc279674718"/>
      <w:bookmarkStart w:id="9" w:name="_Toc301792370"/>
      <w:bookmarkStart w:id="10" w:name="_Toc409443184"/>
      <w:r w:rsidRPr="00E41C25">
        <w:lastRenderedPageBreak/>
        <w:t xml:space="preserve">Принципы обработки </w:t>
      </w:r>
      <w:proofErr w:type="spellStart"/>
      <w:r w:rsidRPr="00E41C25">
        <w:t>ПДн</w:t>
      </w:r>
      <w:bookmarkEnd w:id="5"/>
      <w:bookmarkEnd w:id="6"/>
      <w:bookmarkEnd w:id="7"/>
      <w:bookmarkEnd w:id="8"/>
      <w:bookmarkEnd w:id="9"/>
      <w:bookmarkEnd w:id="10"/>
      <w:proofErr w:type="spellEnd"/>
    </w:p>
    <w:p w:rsidR="00BD67E0" w:rsidRPr="00E41C25" w:rsidRDefault="00BD67E0" w:rsidP="00BD67E0">
      <w:pPr>
        <w:pStyle w:val="ad"/>
        <w:suppressAutoHyphens/>
      </w:pPr>
      <w:bookmarkStart w:id="11" w:name="_Toc279674719"/>
      <w:r w:rsidRPr="00E41C25">
        <w:t>Обработка персональных данных в Обществе осуществляется на основе следующих принципов:</w:t>
      </w:r>
      <w:bookmarkEnd w:id="11"/>
    </w:p>
    <w:p w:rsidR="00BD67E0" w:rsidRPr="00E41C25" w:rsidRDefault="00BD67E0" w:rsidP="00BD67E0">
      <w:pPr>
        <w:pStyle w:val="a"/>
        <w:suppressAutoHyphens/>
      </w:pPr>
      <w:r w:rsidRPr="00E41C25">
        <w:t>Обработка персональных данных осуществляется на законной и справедливой основе.</w:t>
      </w:r>
    </w:p>
    <w:p w:rsidR="00BD67E0" w:rsidRPr="00E41C25" w:rsidRDefault="00BD67E0" w:rsidP="00BD67E0">
      <w:pPr>
        <w:pStyle w:val="a"/>
        <w:suppressAutoHyphens/>
      </w:pPr>
      <w:r w:rsidRPr="00E41C25">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D67E0" w:rsidRPr="00E41C25" w:rsidRDefault="00BD67E0" w:rsidP="00BD67E0">
      <w:pPr>
        <w:pStyle w:val="a"/>
        <w:suppressAutoHyphens/>
      </w:pPr>
      <w:r w:rsidRPr="00E41C25">
        <w:t>Не допускается объединение баз данных, содержащих персональные данные, обработка которых осуществляется в целях, несовместных между собой.</w:t>
      </w:r>
    </w:p>
    <w:p w:rsidR="00BD67E0" w:rsidRPr="00E41C25" w:rsidRDefault="00BD67E0" w:rsidP="00BD67E0">
      <w:pPr>
        <w:pStyle w:val="a"/>
        <w:suppressAutoHyphens/>
      </w:pPr>
      <w:r w:rsidRPr="00E41C25">
        <w:t>Обработке подлежат только те персональные данные, которые отвечают целям их обработки.</w:t>
      </w:r>
    </w:p>
    <w:p w:rsidR="00BD67E0" w:rsidRPr="00E41C25" w:rsidRDefault="00BD67E0" w:rsidP="00BD67E0">
      <w:pPr>
        <w:pStyle w:val="a"/>
        <w:suppressAutoHyphens/>
      </w:pPr>
      <w:r w:rsidRPr="00E41C25">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BD67E0" w:rsidRPr="00E41C25" w:rsidRDefault="00BD67E0" w:rsidP="00BD67E0">
      <w:pPr>
        <w:pStyle w:val="a"/>
        <w:suppressAutoHyphens/>
      </w:pPr>
      <w:r w:rsidRPr="00E41C25">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BD67E0" w:rsidRPr="00E41C25" w:rsidRDefault="00BD67E0" w:rsidP="00BD67E0">
      <w:pPr>
        <w:pStyle w:val="a"/>
        <w:suppressAutoHyphens/>
      </w:pPr>
      <w:r w:rsidRPr="00E41C25">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E41C25">
        <w:t>поручителем</w:t>
      </w:r>
      <w:proofErr w:type="gramEnd"/>
      <w:r w:rsidRPr="00E41C25">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D67E0" w:rsidRPr="00E41C25" w:rsidRDefault="00BD67E0" w:rsidP="00BD67E0">
      <w:pPr>
        <w:pStyle w:val="1"/>
      </w:pPr>
      <w:bookmarkStart w:id="12" w:name="_Toc279674721"/>
      <w:bookmarkStart w:id="13" w:name="_Toc275968514"/>
      <w:bookmarkStart w:id="14" w:name="_Toc303769132"/>
      <w:bookmarkStart w:id="15" w:name="_Toc409443185"/>
      <w:r w:rsidRPr="00E41C25">
        <w:lastRenderedPageBreak/>
        <w:t xml:space="preserve">Условия обработки </w:t>
      </w:r>
      <w:bookmarkEnd w:id="12"/>
      <w:bookmarkEnd w:id="13"/>
      <w:r w:rsidRPr="00E41C25">
        <w:t>персональных данных</w:t>
      </w:r>
      <w:bookmarkEnd w:id="14"/>
      <w:bookmarkEnd w:id="15"/>
    </w:p>
    <w:p w:rsidR="00BD67E0" w:rsidRPr="00E41C25" w:rsidRDefault="00BD67E0" w:rsidP="00BD67E0">
      <w:pPr>
        <w:pStyle w:val="10"/>
        <w:suppressAutoHyphens/>
      </w:pPr>
      <w:r w:rsidRPr="00E41C25">
        <w:t>Обработка персональных данных осуществляется с соблюдением принципов и правил, установленных Федеральным законом «О персональных данных». Обработка персональных данных допускается в следующих случаях:</w:t>
      </w:r>
    </w:p>
    <w:p w:rsidR="00BD67E0" w:rsidRPr="00E41C25" w:rsidRDefault="00BD67E0" w:rsidP="00BD67E0">
      <w:pPr>
        <w:pStyle w:val="a"/>
        <w:suppressAutoHyphens/>
      </w:pPr>
      <w:r w:rsidRPr="00E41C25">
        <w:t>обработка персональных данных осуществляется с согласия субъекта персональных данных на обработку его персональных данных;</w:t>
      </w:r>
    </w:p>
    <w:p w:rsidR="00BD67E0" w:rsidRPr="00E41C25" w:rsidRDefault="00BD67E0" w:rsidP="00BD67E0">
      <w:pPr>
        <w:pStyle w:val="a"/>
        <w:suppressAutoHyphens/>
      </w:pPr>
      <w:r w:rsidRPr="00E41C25">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D67E0" w:rsidRPr="00E41C25" w:rsidRDefault="00BD67E0" w:rsidP="00BD67E0">
      <w:pPr>
        <w:pStyle w:val="a"/>
        <w:suppressAutoHyphens/>
      </w:pPr>
      <w:r w:rsidRPr="00E41C25">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D67E0" w:rsidRPr="00E41C25" w:rsidRDefault="00BD67E0" w:rsidP="00BD67E0">
      <w:pPr>
        <w:pStyle w:val="a"/>
        <w:suppressAutoHyphens/>
      </w:pPr>
      <w:r w:rsidRPr="00E41C25">
        <w:t xml:space="preserve">обработка персональных данных необходима для исполнения договора, стороной которого либо выгодоприобретателем или </w:t>
      </w:r>
      <w:proofErr w:type="gramStart"/>
      <w:r w:rsidRPr="00E41C25">
        <w:t>поручителем</w:t>
      </w:r>
      <w:proofErr w:type="gramEnd"/>
      <w:r w:rsidRPr="00E41C25">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D67E0" w:rsidRPr="00E41C25" w:rsidRDefault="00BD67E0" w:rsidP="00BD67E0">
      <w:pPr>
        <w:pStyle w:val="a"/>
        <w:suppressAutoHyphens/>
      </w:pPr>
      <w:r w:rsidRPr="00E41C25">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D67E0" w:rsidRPr="00E41C25" w:rsidRDefault="00BD67E0" w:rsidP="00BD67E0">
      <w:pPr>
        <w:pStyle w:val="a"/>
        <w:suppressAutoHyphens/>
      </w:pPr>
      <w:r w:rsidRPr="00E41C25">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D67E0" w:rsidRPr="00E41C25" w:rsidRDefault="00BD67E0" w:rsidP="00BD67E0">
      <w:pPr>
        <w:pStyle w:val="a"/>
        <w:suppressAutoHyphens/>
      </w:pPr>
      <w:r w:rsidRPr="00E41C25">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w:t>
      </w:r>
    </w:p>
    <w:p w:rsidR="00BD67E0" w:rsidRPr="00E41C25" w:rsidRDefault="00BD67E0" w:rsidP="00BD67E0">
      <w:pPr>
        <w:pStyle w:val="a"/>
        <w:suppressAutoHyphens/>
      </w:pPr>
      <w:r w:rsidRPr="00E41C25">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D67E0" w:rsidRPr="00E41C25" w:rsidRDefault="00BD67E0" w:rsidP="00BD67E0">
      <w:pPr>
        <w:pStyle w:val="a"/>
        <w:suppressAutoHyphens/>
      </w:pPr>
      <w:r w:rsidRPr="00E41C25">
        <w:t>осуществляется обработка персональных данных, подлежащих опубликованию или обязательному раскрытию в соответствии с федеральным законом.</w:t>
      </w:r>
    </w:p>
    <w:p w:rsidR="00BD67E0" w:rsidRPr="00E41C25" w:rsidRDefault="00BD67E0" w:rsidP="00BD67E0">
      <w:pPr>
        <w:pStyle w:val="10"/>
        <w:suppressAutoHyphens/>
        <w:rPr>
          <w:rFonts w:cs="Arial"/>
        </w:rPr>
      </w:pPr>
      <w:r w:rsidRPr="00E41C25">
        <w:t>В случае необходимости Общество может включить персональные данные субъектов в общедоступные источники персональных данных, при этом Общество берет письменное согласие субъекта на обработку его персональных данных.</w:t>
      </w:r>
    </w:p>
    <w:p w:rsidR="00BD67E0" w:rsidRPr="00E41C25" w:rsidRDefault="00BD67E0" w:rsidP="00BD67E0">
      <w:pPr>
        <w:pStyle w:val="10"/>
        <w:suppressAutoHyphens/>
        <w:rPr>
          <w:rFonts w:cs="Arial"/>
        </w:rPr>
      </w:pPr>
      <w:r w:rsidRPr="00E41C25">
        <w:rPr>
          <w:rFonts w:cs="Arial"/>
        </w:rPr>
        <w:t>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в Обществе не обрабатываются.</w:t>
      </w:r>
    </w:p>
    <w:p w:rsidR="00BD67E0" w:rsidRPr="00E41C25" w:rsidRDefault="00BD67E0" w:rsidP="00BD67E0">
      <w:pPr>
        <w:pStyle w:val="10"/>
        <w:suppressAutoHyphens/>
      </w:pPr>
      <w:r w:rsidRPr="00E41C25">
        <w:rPr>
          <w:rFonts w:cs="Arial"/>
        </w:rPr>
        <w:t xml:space="preserve">Общество не осуществляет трансграничную передачу персональных данных. </w:t>
      </w:r>
    </w:p>
    <w:p w:rsidR="00BD67E0" w:rsidRPr="00E41C25" w:rsidRDefault="00BD67E0" w:rsidP="00BD67E0">
      <w:pPr>
        <w:pStyle w:val="10"/>
        <w:suppressAutoHyphens/>
      </w:pPr>
      <w:r w:rsidRPr="00E41C25">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w:t>
      </w:r>
      <w:r w:rsidRPr="00E41C25">
        <w:lastRenderedPageBreak/>
        <w:t>субъекта персональных данных или иным образом затрагивающих его права и законные интересы, не осуществляется.</w:t>
      </w:r>
    </w:p>
    <w:p w:rsidR="00BD67E0" w:rsidRPr="00E41C25" w:rsidRDefault="00BD67E0" w:rsidP="00BD67E0">
      <w:pPr>
        <w:pStyle w:val="10"/>
        <w:suppressAutoHyphens/>
      </w:pPr>
      <w:r w:rsidRPr="00E41C25">
        <w:t xml:space="preserve">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p>
    <w:p w:rsidR="00BD67E0" w:rsidRPr="00E41C25" w:rsidRDefault="00BD67E0" w:rsidP="00BD67E0">
      <w:pPr>
        <w:pStyle w:val="10"/>
        <w:suppressAutoHyphens/>
      </w:pPr>
      <w:r w:rsidRPr="00E41C25">
        <w:t xml:space="preserve">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Общество в договоре обязует лицо, осуществляющее обработку персональных данных по поручению Общества, соблюдать принципы и правила обработки персональных данных, предусмотренные настоящим документом </w:t>
      </w:r>
      <w:proofErr w:type="gramStart"/>
      <w:r w:rsidRPr="00E41C25">
        <w:t>и  Федеральным</w:t>
      </w:r>
      <w:proofErr w:type="gramEnd"/>
      <w:r w:rsidRPr="00E41C25">
        <w:t xml:space="preserve"> законом №152-ФЗ «О персональных данных». </w:t>
      </w:r>
    </w:p>
    <w:p w:rsidR="00BD67E0" w:rsidRPr="00E41C25" w:rsidRDefault="00BD67E0" w:rsidP="00BD67E0">
      <w:pPr>
        <w:pStyle w:val="10"/>
        <w:suppressAutoHyphens/>
      </w:pPr>
      <w:r w:rsidRPr="00E41C25">
        <w:t>В случае если Общество поручает обработку персональных данных другому лицу, ответственность перед субъектом персональных данных за действия указанного лица несет Общество. Лицо, осуществляющее обработку персональных данных по поручению Общества, несет ответственность перед Обществом.</w:t>
      </w:r>
    </w:p>
    <w:p w:rsidR="00BD67E0" w:rsidRPr="00E41C25" w:rsidRDefault="00BD67E0" w:rsidP="00BD67E0">
      <w:pPr>
        <w:pStyle w:val="10"/>
        <w:suppressAutoHyphens/>
      </w:pPr>
      <w:r w:rsidRPr="00E41C25">
        <w:t>Общество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D67E0" w:rsidRPr="00E41C25" w:rsidRDefault="00BD67E0" w:rsidP="00BD67E0">
      <w:pPr>
        <w:pStyle w:val="1"/>
      </w:pPr>
      <w:bookmarkStart w:id="16" w:name="_Toc301792425"/>
      <w:bookmarkStart w:id="17" w:name="_Toc409443186"/>
      <w:r w:rsidRPr="00E41C25">
        <w:lastRenderedPageBreak/>
        <w:t>Права субъекта персональных данных</w:t>
      </w:r>
      <w:bookmarkEnd w:id="16"/>
      <w:bookmarkEnd w:id="17"/>
    </w:p>
    <w:p w:rsidR="00BD67E0" w:rsidRPr="00E41C25" w:rsidRDefault="00BD67E0" w:rsidP="00BD67E0">
      <w:pPr>
        <w:pStyle w:val="10"/>
        <w:suppressAutoHyphens/>
      </w:pPr>
      <w:r w:rsidRPr="00E41C25">
        <w:t>В соответствии с №152-ФЗ «О персональных данных» субъект персональных данных имеет право:</w:t>
      </w:r>
    </w:p>
    <w:p w:rsidR="00BD67E0" w:rsidRPr="00E41C25" w:rsidRDefault="00BD67E0" w:rsidP="00BD67E0">
      <w:pPr>
        <w:pStyle w:val="20"/>
        <w:suppressAutoHyphens/>
      </w:pPr>
      <w:r w:rsidRPr="00E41C25">
        <w:t xml:space="preserve">Получить сведения касающиеся обработки </w:t>
      </w:r>
      <w:proofErr w:type="spellStart"/>
      <w:r w:rsidRPr="00E41C25">
        <w:t>ПДн</w:t>
      </w:r>
      <w:proofErr w:type="spellEnd"/>
      <w:r w:rsidRPr="00E41C25">
        <w:t xml:space="preserve"> оператором, а именно:</w:t>
      </w:r>
    </w:p>
    <w:p w:rsidR="00BD67E0" w:rsidRPr="00E41C25" w:rsidRDefault="00BD67E0" w:rsidP="00BD67E0">
      <w:pPr>
        <w:pStyle w:val="a"/>
        <w:suppressAutoHyphens/>
      </w:pPr>
      <w:r w:rsidRPr="00E41C25">
        <w:t>подтверждение факта обработки персональных данных оператором;</w:t>
      </w:r>
    </w:p>
    <w:p w:rsidR="00BD67E0" w:rsidRPr="00E41C25" w:rsidRDefault="00BD67E0" w:rsidP="00BD67E0">
      <w:pPr>
        <w:pStyle w:val="a"/>
        <w:suppressAutoHyphens/>
      </w:pPr>
      <w:r w:rsidRPr="00E41C25">
        <w:t>правовые основания и цели обработки персональных данных;</w:t>
      </w:r>
    </w:p>
    <w:p w:rsidR="00BD67E0" w:rsidRPr="00E41C25" w:rsidRDefault="00BD67E0" w:rsidP="00BD67E0">
      <w:pPr>
        <w:pStyle w:val="a"/>
        <w:suppressAutoHyphens/>
        <w:rPr>
          <w:szCs w:val="22"/>
        </w:rPr>
      </w:pPr>
      <w:r w:rsidRPr="00E41C25">
        <w:rPr>
          <w:bCs/>
          <w:iCs/>
          <w:szCs w:val="22"/>
        </w:rPr>
        <w:t xml:space="preserve">цели </w:t>
      </w:r>
      <w:r w:rsidRPr="00E41C25">
        <w:rPr>
          <w:iCs/>
          <w:szCs w:val="22"/>
        </w:rPr>
        <w:t xml:space="preserve">и </w:t>
      </w:r>
      <w:r w:rsidRPr="00E41C25">
        <w:rPr>
          <w:szCs w:val="22"/>
        </w:rPr>
        <w:t xml:space="preserve">применяемые оператором способы обработки персональных данных; </w:t>
      </w:r>
    </w:p>
    <w:p w:rsidR="00BD67E0" w:rsidRPr="00E41C25" w:rsidRDefault="00BD67E0" w:rsidP="00BD67E0">
      <w:pPr>
        <w:pStyle w:val="a"/>
        <w:suppressAutoHyphens/>
        <w:rPr>
          <w:szCs w:val="22"/>
        </w:rPr>
      </w:pPr>
      <w:r w:rsidRPr="00E41C25">
        <w:rPr>
          <w:bCs/>
          <w:iCs/>
          <w:szCs w:val="22"/>
        </w:rPr>
        <w:t>наименование и место нахождения оператора</w:t>
      </w:r>
      <w:r w:rsidRPr="00E41C25">
        <w:rPr>
          <w:szCs w:val="22"/>
        </w:rPr>
        <w:t xml:space="preserve">, сведения о лицах </w:t>
      </w:r>
      <w:r w:rsidRPr="00E41C25">
        <w:rPr>
          <w:bCs/>
          <w:iCs/>
          <w:szCs w:val="22"/>
        </w:rPr>
        <w:t>(за исключением работников оператора)</w:t>
      </w:r>
      <w:r w:rsidRPr="00E41C25">
        <w:rPr>
          <w:szCs w:val="22"/>
        </w:rPr>
        <w:t xml:space="preserve">, которые имеют доступ к персональным данным или которым </w:t>
      </w:r>
      <w:r w:rsidRPr="00E41C25">
        <w:rPr>
          <w:bCs/>
          <w:iCs/>
          <w:szCs w:val="22"/>
        </w:rPr>
        <w:t>могут быть раскрыты персональные данные на основании договора с оператором или на основании федерального закона</w:t>
      </w:r>
      <w:r w:rsidRPr="00E41C25">
        <w:rPr>
          <w:szCs w:val="22"/>
        </w:rPr>
        <w:t xml:space="preserve">; </w:t>
      </w:r>
    </w:p>
    <w:p w:rsidR="00BD67E0" w:rsidRPr="00E41C25" w:rsidRDefault="00BD67E0" w:rsidP="00BD67E0">
      <w:pPr>
        <w:pStyle w:val="a"/>
        <w:suppressAutoHyphens/>
        <w:rPr>
          <w:szCs w:val="22"/>
        </w:rPr>
      </w:pPr>
      <w:r w:rsidRPr="00E41C25">
        <w:rPr>
          <w:bCs/>
          <w:iCs/>
          <w:szCs w:val="22"/>
        </w:rPr>
        <w:t xml:space="preserve">обрабатываемые </w:t>
      </w:r>
      <w:r w:rsidRPr="00E41C25">
        <w:rPr>
          <w:szCs w:val="22"/>
        </w:rPr>
        <w:t xml:space="preserve">персональные данные, </w:t>
      </w:r>
      <w:r w:rsidRPr="00E41C25">
        <w:rPr>
          <w:bCs/>
          <w:iCs/>
          <w:szCs w:val="22"/>
        </w:rPr>
        <w:t xml:space="preserve">относящиеся к соответствующему субъекту персональных данных, </w:t>
      </w:r>
      <w:r w:rsidRPr="00E41C25">
        <w:rPr>
          <w:szCs w:val="22"/>
        </w:rPr>
        <w:t xml:space="preserve">источник их получения, </w:t>
      </w:r>
      <w:r w:rsidRPr="00E41C25">
        <w:rPr>
          <w:bCs/>
          <w:iCs/>
          <w:szCs w:val="22"/>
        </w:rPr>
        <w:t xml:space="preserve">если иной порядок представления таких данных не предусмотрен федеральным законом; </w:t>
      </w:r>
    </w:p>
    <w:p w:rsidR="00BD67E0" w:rsidRPr="00E41C25" w:rsidRDefault="00BD67E0" w:rsidP="00BD67E0">
      <w:pPr>
        <w:pStyle w:val="a"/>
        <w:suppressAutoHyphens/>
        <w:rPr>
          <w:szCs w:val="22"/>
        </w:rPr>
      </w:pPr>
      <w:r w:rsidRPr="00E41C25">
        <w:rPr>
          <w:szCs w:val="22"/>
        </w:rPr>
        <w:t xml:space="preserve">сроки обработки персональных данных, в том числе сроки их хранения; </w:t>
      </w:r>
    </w:p>
    <w:p w:rsidR="00BD67E0" w:rsidRPr="00E41C25" w:rsidRDefault="00BD67E0" w:rsidP="00BD67E0">
      <w:pPr>
        <w:pStyle w:val="a"/>
        <w:suppressAutoHyphens/>
        <w:rPr>
          <w:szCs w:val="22"/>
        </w:rPr>
      </w:pPr>
      <w:r w:rsidRPr="00E41C25">
        <w:rPr>
          <w:bCs/>
          <w:iCs/>
          <w:szCs w:val="22"/>
        </w:rPr>
        <w:t xml:space="preserve">порядок осуществления субъектом персональных данных прав, предусмотренных №152-ФЗ «О персональных данных»; </w:t>
      </w:r>
    </w:p>
    <w:p w:rsidR="00BD67E0" w:rsidRPr="00E41C25" w:rsidRDefault="00BD67E0" w:rsidP="00BD67E0">
      <w:pPr>
        <w:pStyle w:val="a"/>
        <w:suppressAutoHyphens/>
        <w:rPr>
          <w:szCs w:val="22"/>
        </w:rPr>
      </w:pPr>
      <w:r w:rsidRPr="00E41C25">
        <w:rPr>
          <w:bCs/>
          <w:iCs/>
          <w:szCs w:val="22"/>
        </w:rPr>
        <w:t xml:space="preserve">информацию об осуществленной или предполагаемой трансграничной передаче данных; </w:t>
      </w:r>
    </w:p>
    <w:p w:rsidR="00BD67E0" w:rsidRPr="00E41C25" w:rsidRDefault="00BD67E0" w:rsidP="00BD67E0">
      <w:pPr>
        <w:pStyle w:val="a"/>
        <w:suppressAutoHyphens/>
        <w:rPr>
          <w:szCs w:val="22"/>
        </w:rPr>
      </w:pPr>
      <w:r w:rsidRPr="00E41C25">
        <w:rPr>
          <w:bCs/>
          <w:iCs/>
          <w:szCs w:val="22"/>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BD67E0" w:rsidRPr="00E41C25" w:rsidRDefault="00BD67E0" w:rsidP="00BD67E0">
      <w:pPr>
        <w:pStyle w:val="a"/>
        <w:suppressAutoHyphens/>
        <w:rPr>
          <w:szCs w:val="22"/>
        </w:rPr>
      </w:pPr>
      <w:r w:rsidRPr="00E41C25">
        <w:rPr>
          <w:bCs/>
          <w:iCs/>
          <w:szCs w:val="22"/>
        </w:rPr>
        <w:t xml:space="preserve">иные сведения, предусмотренные №152-ФЗ «О персональных данных» или другими федеральными законами. </w:t>
      </w:r>
    </w:p>
    <w:p w:rsidR="00BD67E0" w:rsidRPr="00E41C25" w:rsidRDefault="00BD67E0" w:rsidP="00BD67E0">
      <w:pPr>
        <w:pStyle w:val="20"/>
        <w:suppressAutoHyphens/>
      </w:pPr>
      <w:r w:rsidRPr="00E41C25">
        <w:t>Потребовать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BD67E0" w:rsidRPr="00E41C25" w:rsidRDefault="00BD67E0" w:rsidP="00BD67E0">
      <w:pPr>
        <w:pStyle w:val="20"/>
        <w:suppressAutoHyphens/>
      </w:pPr>
      <w:r w:rsidRPr="00E41C25">
        <w:t>Заявить возражение против принятия в отношении себя решений, порождающих юридические последствия на основе исключительно автоматизированной обработки персональных данных;</w:t>
      </w:r>
    </w:p>
    <w:p w:rsidR="00BD67E0" w:rsidRPr="00E41C25" w:rsidRDefault="00BD67E0" w:rsidP="00BD67E0">
      <w:pPr>
        <w:pStyle w:val="20"/>
        <w:suppressAutoHyphens/>
      </w:pPr>
      <w:r w:rsidRPr="00E41C25">
        <w:t>Отозвать согласие на обработку персональных данных в предусмотренных законом случаях.</w:t>
      </w:r>
    </w:p>
    <w:p w:rsidR="00BD67E0" w:rsidRPr="00E41C25" w:rsidRDefault="00BD67E0" w:rsidP="00BD67E0">
      <w:pPr>
        <w:pStyle w:val="10"/>
        <w:suppressAutoHyphens/>
      </w:pPr>
      <w:r w:rsidRPr="00E41C25">
        <w:t>Право субъекта персональных данных на доступ к его персональным данным может быть ограничено в соответствии с федеральными законами РФ.</w:t>
      </w:r>
    </w:p>
    <w:p w:rsidR="00BD67E0" w:rsidRPr="00E41C25" w:rsidRDefault="00BD67E0" w:rsidP="00BD67E0">
      <w:pPr>
        <w:pStyle w:val="1"/>
      </w:pPr>
      <w:bookmarkStart w:id="18" w:name="_Toc303769133"/>
      <w:bookmarkStart w:id="19" w:name="_Toc301772452"/>
      <w:bookmarkStart w:id="20" w:name="_Toc409443187"/>
      <w:r w:rsidRPr="00E41C25">
        <w:lastRenderedPageBreak/>
        <w:t>Обязанности Общества</w:t>
      </w:r>
      <w:bookmarkEnd w:id="18"/>
      <w:bookmarkEnd w:id="19"/>
      <w:bookmarkEnd w:id="20"/>
    </w:p>
    <w:p w:rsidR="00BD67E0" w:rsidRPr="00E41C25" w:rsidRDefault="00BD67E0" w:rsidP="00BD67E0">
      <w:pPr>
        <w:pStyle w:val="10"/>
      </w:pPr>
      <w:r w:rsidRPr="00E41C25">
        <w:t>В соответствии с требованиями Федерального закона № 152-ФЗ «О персональных данных» Общество обязано:</w:t>
      </w:r>
    </w:p>
    <w:p w:rsidR="00BD67E0" w:rsidRPr="00E41C25" w:rsidRDefault="00BD67E0" w:rsidP="00BD67E0">
      <w:pPr>
        <w:pStyle w:val="20"/>
      </w:pPr>
      <w:r w:rsidRPr="00E41C25">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BD67E0" w:rsidRPr="00E41C25" w:rsidRDefault="00BD67E0" w:rsidP="00BD67E0">
      <w:pPr>
        <w:pStyle w:val="20"/>
      </w:pPr>
      <w:r w:rsidRPr="00E41C25">
        <w:t>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p>
    <w:p w:rsidR="00BD67E0" w:rsidRPr="00E41C25" w:rsidRDefault="00BD67E0" w:rsidP="00BD67E0">
      <w:pPr>
        <w:pStyle w:val="20"/>
      </w:pPr>
      <w:r w:rsidRPr="00E41C25">
        <w:t>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BD67E0" w:rsidRPr="00E41C25" w:rsidRDefault="00BD67E0" w:rsidP="00BD67E0">
      <w:pPr>
        <w:pStyle w:val="20"/>
      </w:pPr>
      <w:r w:rsidRPr="00E41C25">
        <w:t xml:space="preserve">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rsidR="00BD67E0" w:rsidRPr="00E41C25" w:rsidRDefault="00BD67E0" w:rsidP="00BD67E0">
      <w:pPr>
        <w:pStyle w:val="a"/>
        <w:suppressAutoHyphens/>
      </w:pPr>
      <w:r w:rsidRPr="00E41C25">
        <w:t xml:space="preserve">Субъект </w:t>
      </w:r>
      <w:proofErr w:type="spellStart"/>
      <w:r w:rsidRPr="00E41C25">
        <w:t>ПДн</w:t>
      </w:r>
      <w:proofErr w:type="spellEnd"/>
      <w:r w:rsidRPr="00E41C25">
        <w:t xml:space="preserve"> уведомлен об осуществлении обработки его </w:t>
      </w:r>
      <w:proofErr w:type="spellStart"/>
      <w:r w:rsidRPr="00E41C25">
        <w:t>ПДн</w:t>
      </w:r>
      <w:proofErr w:type="spellEnd"/>
      <w:r w:rsidRPr="00E41C25">
        <w:t xml:space="preserve"> соответствующим оператором;</w:t>
      </w:r>
    </w:p>
    <w:p w:rsidR="00BD67E0" w:rsidRPr="00E41C25" w:rsidRDefault="00BD67E0" w:rsidP="00BD67E0">
      <w:pPr>
        <w:pStyle w:val="a"/>
        <w:suppressAutoHyphens/>
      </w:pPr>
      <w:proofErr w:type="spellStart"/>
      <w:r w:rsidRPr="00E41C25">
        <w:t>ПДн</w:t>
      </w:r>
      <w:proofErr w:type="spellEnd"/>
      <w:r w:rsidRPr="00E41C25">
        <w:t xml:space="preserve"> получены Обществом на основании федерального закона или в связи с исполнением договора, стороной которого либо выгодоприобретателем или </w:t>
      </w:r>
      <w:proofErr w:type="gramStart"/>
      <w:r w:rsidRPr="00E41C25">
        <w:t>поручителем</w:t>
      </w:r>
      <w:proofErr w:type="gramEnd"/>
      <w:r w:rsidRPr="00E41C25">
        <w:t xml:space="preserve"> по которому является субъект </w:t>
      </w:r>
      <w:proofErr w:type="spellStart"/>
      <w:r w:rsidRPr="00E41C25">
        <w:t>ПДн</w:t>
      </w:r>
      <w:proofErr w:type="spellEnd"/>
      <w:r w:rsidRPr="00E41C25">
        <w:t>;</w:t>
      </w:r>
    </w:p>
    <w:p w:rsidR="00BD67E0" w:rsidRPr="00E41C25" w:rsidRDefault="00BD67E0" w:rsidP="00BD67E0">
      <w:pPr>
        <w:pStyle w:val="a"/>
        <w:suppressAutoHyphens/>
      </w:pPr>
      <w:proofErr w:type="spellStart"/>
      <w:r w:rsidRPr="00E41C25">
        <w:t>ПДн</w:t>
      </w:r>
      <w:proofErr w:type="spellEnd"/>
      <w:r w:rsidRPr="00E41C25">
        <w:t xml:space="preserve"> сделаны общедоступными субъектом </w:t>
      </w:r>
      <w:proofErr w:type="spellStart"/>
      <w:r w:rsidRPr="00E41C25">
        <w:t>ПДн</w:t>
      </w:r>
      <w:proofErr w:type="spellEnd"/>
      <w:r w:rsidRPr="00E41C25">
        <w:t xml:space="preserve"> или получены из общедоступного источника;</w:t>
      </w:r>
    </w:p>
    <w:p w:rsidR="00BD67E0" w:rsidRPr="00E41C25" w:rsidRDefault="00BD67E0" w:rsidP="00BD67E0">
      <w:pPr>
        <w:pStyle w:val="a"/>
        <w:suppressAutoHyphens/>
      </w:pPr>
      <w:r w:rsidRPr="00E41C25">
        <w:t xml:space="preserve">Общество осуществляет обработку ПД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proofErr w:type="spellStart"/>
      <w:r w:rsidRPr="00E41C25">
        <w:t>ПДн</w:t>
      </w:r>
      <w:proofErr w:type="spellEnd"/>
      <w:r w:rsidRPr="00E41C25">
        <w:t>;</w:t>
      </w:r>
    </w:p>
    <w:p w:rsidR="00BD67E0" w:rsidRPr="00E41C25" w:rsidRDefault="00BD67E0" w:rsidP="00BD67E0">
      <w:pPr>
        <w:pStyle w:val="a"/>
        <w:suppressAutoHyphens/>
      </w:pPr>
      <w:r w:rsidRPr="00E41C25">
        <w:t>Предоставление субъекту ПД сведений, содержащихся в Уведомлении об обработке ПД, нарушает права и законные интересы третьих лиц.</w:t>
      </w:r>
    </w:p>
    <w:p w:rsidR="00BD67E0" w:rsidRPr="00E41C25" w:rsidRDefault="00BD67E0" w:rsidP="00BD67E0">
      <w:pPr>
        <w:pStyle w:val="20"/>
      </w:pPr>
      <w:r w:rsidRPr="00E41C25">
        <w:t>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либо если Общество не вправе осуществлять обработку персональных данных без согласия субъекта персональных данных на основаниях, предусмотренных №152-ФЗ «О персональных данных» или другими федеральными законами.</w:t>
      </w:r>
    </w:p>
    <w:p w:rsidR="00BD67E0" w:rsidRPr="00E41C25" w:rsidRDefault="00BD67E0" w:rsidP="00BD67E0">
      <w:pPr>
        <w:pStyle w:val="20"/>
      </w:pPr>
      <w:r w:rsidRPr="00E41C25">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Обществом и субъектом персональных данных. Об уничтожении персональных данных Общество обязано уведомить субъекта персональных данных. </w:t>
      </w:r>
    </w:p>
    <w:p w:rsidR="00BD67E0" w:rsidRPr="00E41C25" w:rsidRDefault="00BD67E0" w:rsidP="00BD67E0">
      <w:pPr>
        <w:pStyle w:val="20"/>
      </w:pPr>
      <w:r w:rsidRPr="00E41C25">
        <w:lastRenderedPageBreak/>
        <w:t>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p>
    <w:p w:rsidR="00BD67E0" w:rsidRPr="00E41C25" w:rsidRDefault="00BD67E0" w:rsidP="00BD67E0">
      <w:pPr>
        <w:pStyle w:val="1"/>
      </w:pPr>
      <w:bookmarkStart w:id="21" w:name="_Toc303769134"/>
      <w:bookmarkStart w:id="22" w:name="_Toc301775157"/>
      <w:bookmarkStart w:id="23" w:name="_Toc409443188"/>
      <w:r w:rsidRPr="00E41C25">
        <w:lastRenderedPageBreak/>
        <w:t>Меры по обеспечению безопасности персональных данных при их обработке</w:t>
      </w:r>
      <w:bookmarkEnd w:id="21"/>
      <w:bookmarkEnd w:id="22"/>
      <w:bookmarkEnd w:id="23"/>
    </w:p>
    <w:p w:rsidR="00BD67E0" w:rsidRPr="00E41C25" w:rsidRDefault="00BD67E0" w:rsidP="00BD67E0">
      <w:pPr>
        <w:pStyle w:val="10"/>
        <w:suppressAutoHyphens/>
      </w:pPr>
      <w:r w:rsidRPr="00E41C25">
        <w:t xml:space="preserve">При обработке персональных данных Общество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BD67E0" w:rsidRPr="00E41C25" w:rsidRDefault="00BD67E0" w:rsidP="00BD67E0">
      <w:pPr>
        <w:pStyle w:val="10"/>
        <w:suppressAutoHyphens/>
      </w:pPr>
      <w:r w:rsidRPr="00E41C25">
        <w:t>Обеспечение безопасности персональных данных достигается, в частности:</w:t>
      </w:r>
    </w:p>
    <w:p w:rsidR="00BD67E0" w:rsidRPr="00E41C25" w:rsidRDefault="00BD67E0" w:rsidP="00BD67E0">
      <w:pPr>
        <w:pStyle w:val="a"/>
        <w:suppressAutoHyphens/>
      </w:pPr>
      <w:r w:rsidRPr="00E41C25">
        <w:t>определением угроз безопасности персональных данных при их обработке в информационных системах персональных данных;</w:t>
      </w:r>
    </w:p>
    <w:p w:rsidR="00BD67E0" w:rsidRPr="00E41C25" w:rsidRDefault="00BD67E0" w:rsidP="00BD67E0">
      <w:pPr>
        <w:pStyle w:val="a"/>
        <w:suppressAutoHyphens/>
      </w:pPr>
      <w:r w:rsidRPr="00E41C25">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D67E0" w:rsidRPr="00E41C25" w:rsidRDefault="00BD67E0" w:rsidP="00BD67E0">
      <w:pPr>
        <w:pStyle w:val="a"/>
        <w:suppressAutoHyphens/>
      </w:pPr>
      <w:r w:rsidRPr="00E41C25">
        <w:t>применением прошедших в установленном порядке процедуру оценки соответствия средств защиты информации;</w:t>
      </w:r>
    </w:p>
    <w:p w:rsidR="00BD67E0" w:rsidRPr="00E41C25" w:rsidRDefault="00BD67E0" w:rsidP="00BD67E0">
      <w:pPr>
        <w:pStyle w:val="a"/>
        <w:suppressAutoHyphens/>
      </w:pPr>
      <w:r w:rsidRPr="00E41C25">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D67E0" w:rsidRPr="00E41C25" w:rsidRDefault="00BD67E0" w:rsidP="00BD67E0">
      <w:pPr>
        <w:pStyle w:val="a"/>
        <w:suppressAutoHyphens/>
      </w:pPr>
      <w:r w:rsidRPr="00E41C25">
        <w:t>учетом машинных носителей персональных данных;</w:t>
      </w:r>
    </w:p>
    <w:p w:rsidR="00BD67E0" w:rsidRPr="00E41C25" w:rsidRDefault="00BD67E0" w:rsidP="00BD67E0">
      <w:pPr>
        <w:pStyle w:val="a"/>
        <w:suppressAutoHyphens/>
      </w:pPr>
      <w:r w:rsidRPr="00E41C25">
        <w:t>обнаружением фактов несанкционированного доступа к персональным данным и принятием мер;</w:t>
      </w:r>
    </w:p>
    <w:p w:rsidR="00BD67E0" w:rsidRPr="00E41C25" w:rsidRDefault="00BD67E0" w:rsidP="00BD67E0">
      <w:pPr>
        <w:pStyle w:val="a"/>
        <w:suppressAutoHyphens/>
      </w:pPr>
      <w:r w:rsidRPr="00E41C25">
        <w:t>восстановлением персональных данных, модифицированных или уничтоженных вследствие несанкционированного доступа к ним;</w:t>
      </w:r>
    </w:p>
    <w:p w:rsidR="00BD67E0" w:rsidRPr="00E41C25" w:rsidRDefault="00BD67E0" w:rsidP="00BD67E0">
      <w:pPr>
        <w:pStyle w:val="a"/>
        <w:suppressAutoHyphens/>
      </w:pPr>
      <w:r w:rsidRPr="00E41C25">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D67E0" w:rsidRPr="00E41C25" w:rsidRDefault="00BD67E0" w:rsidP="00BD67E0">
      <w:pPr>
        <w:pStyle w:val="a"/>
        <w:suppressAutoHyphens/>
      </w:pPr>
      <w:r w:rsidRPr="00E41C25">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D67E0" w:rsidRPr="00E41C25" w:rsidRDefault="00BD67E0" w:rsidP="00BD67E0">
      <w:pPr>
        <w:pStyle w:val="1"/>
      </w:pPr>
      <w:bookmarkStart w:id="24" w:name="_Toc409443189"/>
      <w:r w:rsidRPr="00E41C25">
        <w:lastRenderedPageBreak/>
        <w:t>Изменение политики</w:t>
      </w:r>
      <w:bookmarkEnd w:id="24"/>
    </w:p>
    <w:p w:rsidR="00BD67E0" w:rsidRPr="00E41C25" w:rsidRDefault="00BD67E0" w:rsidP="00BD67E0">
      <w:pPr>
        <w:pStyle w:val="10"/>
        <w:suppressAutoHyphens/>
      </w:pPr>
      <w:r w:rsidRPr="00E41C25">
        <w:t>Общество имеет право вносить изменения в настоящую Политику.</w:t>
      </w:r>
    </w:p>
    <w:p w:rsidR="00DF1040" w:rsidRPr="00BD67E0" w:rsidRDefault="00BD67E0" w:rsidP="00BD67E0">
      <w:pPr>
        <w:pStyle w:val="10"/>
        <w:suppressAutoHyphens/>
      </w:pPr>
      <w:r w:rsidRPr="00E41C25">
        <w:t>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Общества, если иное не предусмотрено новой редакцией Политики.</w:t>
      </w:r>
      <w:bookmarkStart w:id="25" w:name="_GoBack"/>
      <w:bookmarkEnd w:id="25"/>
    </w:p>
    <w:p w:rsidR="00DF1040" w:rsidRPr="00651CF6" w:rsidRDefault="00DF1040" w:rsidP="00BB30E0">
      <w:pPr>
        <w:pStyle w:val="a4"/>
        <w:tabs>
          <w:tab w:val="clear" w:pos="4536"/>
          <w:tab w:val="clear" w:pos="9072"/>
        </w:tabs>
        <w:ind w:firstLine="0"/>
        <w:rPr>
          <w:rFonts w:cs="Arial"/>
          <w:sz w:val="24"/>
          <w:szCs w:val="24"/>
        </w:rPr>
      </w:pPr>
    </w:p>
    <w:p w:rsidR="00DF1040" w:rsidRPr="00651CF6" w:rsidRDefault="00DF1040" w:rsidP="00BB30E0">
      <w:pPr>
        <w:pStyle w:val="a4"/>
        <w:tabs>
          <w:tab w:val="clear" w:pos="4536"/>
          <w:tab w:val="clear" w:pos="9072"/>
        </w:tabs>
        <w:ind w:firstLine="0"/>
        <w:rPr>
          <w:rFonts w:cs="Arial"/>
          <w:sz w:val="24"/>
          <w:szCs w:val="24"/>
        </w:rPr>
      </w:pPr>
    </w:p>
    <w:p w:rsidR="00DF1040" w:rsidRPr="00651CF6" w:rsidRDefault="00DF1040" w:rsidP="00BB30E0">
      <w:pPr>
        <w:pStyle w:val="a4"/>
        <w:tabs>
          <w:tab w:val="clear" w:pos="4536"/>
          <w:tab w:val="clear" w:pos="9072"/>
        </w:tabs>
        <w:ind w:firstLine="0"/>
        <w:rPr>
          <w:rFonts w:cs="Arial"/>
          <w:sz w:val="24"/>
          <w:szCs w:val="24"/>
        </w:rPr>
      </w:pPr>
    </w:p>
    <w:p w:rsidR="00DF1040" w:rsidRPr="00651CF6" w:rsidRDefault="00DF1040" w:rsidP="00BB30E0">
      <w:pPr>
        <w:pStyle w:val="a4"/>
        <w:tabs>
          <w:tab w:val="clear" w:pos="4536"/>
          <w:tab w:val="clear" w:pos="9072"/>
        </w:tabs>
        <w:ind w:firstLine="0"/>
        <w:rPr>
          <w:rFonts w:cs="Arial"/>
          <w:sz w:val="24"/>
          <w:szCs w:val="24"/>
        </w:rPr>
      </w:pPr>
    </w:p>
    <w:p w:rsidR="00DF1040" w:rsidRPr="00651CF6" w:rsidRDefault="00DF1040" w:rsidP="00BB30E0">
      <w:pPr>
        <w:pStyle w:val="a4"/>
        <w:tabs>
          <w:tab w:val="clear" w:pos="4536"/>
          <w:tab w:val="clear" w:pos="9072"/>
        </w:tabs>
        <w:ind w:firstLine="0"/>
        <w:rPr>
          <w:rFonts w:cs="Arial"/>
          <w:sz w:val="24"/>
          <w:szCs w:val="24"/>
        </w:rPr>
      </w:pPr>
    </w:p>
    <w:sectPr w:rsidR="00DF1040" w:rsidRPr="00651CF6" w:rsidSect="001738B6">
      <w:headerReference w:type="default" r:id="rId8"/>
      <w:footerReference w:type="default" r:id="rId9"/>
      <w:headerReference w:type="first" r:id="rId10"/>
      <w:footerReference w:type="first" r:id="rId11"/>
      <w:pgSz w:w="11907" w:h="16840"/>
      <w:pgMar w:top="992" w:right="851" w:bottom="284" w:left="1701" w:header="720" w:footer="5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E4" w:rsidRDefault="00BF57E4">
      <w:r>
        <w:separator/>
      </w:r>
    </w:p>
  </w:endnote>
  <w:endnote w:type="continuationSeparator" w:id="0">
    <w:p w:rsidR="00BF57E4" w:rsidRDefault="00BF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B6" w:rsidRDefault="002E3DB6" w:rsidP="002E3DB6">
    <w:pPr>
      <w:pStyle w:val="a6"/>
      <w:ind w:hanging="56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B0" w:rsidRDefault="003A17B0" w:rsidP="00F156FB">
    <w:pPr>
      <w:pStyle w:val="a6"/>
      <w:ind w:hanging="56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E4" w:rsidRDefault="00BF57E4">
      <w:r>
        <w:separator/>
      </w:r>
    </w:p>
  </w:footnote>
  <w:footnote w:type="continuationSeparator" w:id="0">
    <w:p w:rsidR="00BF57E4" w:rsidRDefault="00BF5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E0" w:rsidRDefault="00BD67E0" w:rsidP="008C4AD0">
    <w:pPr>
      <w:pStyle w:val="a4"/>
      <w:jc w:val="right"/>
    </w:pPr>
    <w:r w:rsidRPr="008C4AD0">
      <w:rPr>
        <w:noProof/>
      </w:rPr>
      <w:drawing>
        <wp:inline distT="0" distB="0" distL="0" distR="0" wp14:anchorId="673D3ADB" wp14:editId="3307BF32">
          <wp:extent cx="2038350" cy="5810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8350" cy="5810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960" w:rsidRDefault="00F01ED8" w:rsidP="00774960">
    <w:pPr>
      <w:ind w:left="567" w:hanging="567"/>
      <w:jc w:val="left"/>
    </w:pPr>
    <w:r>
      <w:rPr>
        <w:noProof/>
      </w:rPr>
      <w:drawing>
        <wp:inline distT="0" distB="0" distL="0" distR="0">
          <wp:extent cx="4321834" cy="7105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a:picLocks/>
                  </pic:cNvPicPr>
                </pic:nvPicPr>
                <pic:blipFill rotWithShape="1">
                  <a:blip r:embed="rId1">
                    <a:extLst>
                      <a:ext uri="{28A0092B-C50C-407E-A947-70E740481C1C}">
                        <a14:useLocalDpi xmlns:a14="http://schemas.microsoft.com/office/drawing/2010/main" val="0"/>
                      </a:ext>
                    </a:extLst>
                  </a:blip>
                  <a:srcRect r="22683"/>
                  <a:stretch/>
                </pic:blipFill>
                <pic:spPr bwMode="auto">
                  <a:xfrm>
                    <a:off x="0" y="0"/>
                    <a:ext cx="4325690" cy="711199"/>
                  </a:xfrm>
                  <a:prstGeom prst="rect">
                    <a:avLst/>
                  </a:prstGeom>
                  <a:noFill/>
                  <a:ln>
                    <a:noFill/>
                  </a:ln>
                  <a:extLst>
                    <a:ext uri="{53640926-AAD7-44D8-BBD7-CCE9431645EC}">
                      <a14:shadowObscured xmlns:a14="http://schemas.microsoft.com/office/drawing/2010/main"/>
                    </a:ext>
                  </a:extLst>
                </pic:spPr>
              </pic:pic>
            </a:graphicData>
          </a:graphic>
        </wp:inline>
      </w:drawing>
    </w:r>
    <w:r w:rsidR="00830B2C">
      <w:rPr>
        <w:noProof/>
      </w:rPr>
      <w:drawing>
        <wp:inline distT="0" distB="0" distL="0" distR="0">
          <wp:extent cx="1043940" cy="440055"/>
          <wp:effectExtent l="0" t="0" r="0" b="0"/>
          <wp:docPr id="3" name="Рисунок 3" descr="Asset 4@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4@4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400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8F" w:rsidRPr="0071698F" w:rsidRDefault="0071698F" w:rsidP="00F01ED8">
    <w:pPr>
      <w:pStyle w:val="a4"/>
      <w:tabs>
        <w:tab w:val="clear" w:pos="4536"/>
        <w:tab w:val="clear" w:pos="9072"/>
        <w:tab w:val="left" w:pos="6520"/>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6A3"/>
    <w:multiLevelType w:val="multilevel"/>
    <w:tmpl w:val="999A3440"/>
    <w:lvl w:ilvl="0">
      <w:start w:val="1"/>
      <w:numFmt w:val="decimal"/>
      <w:pStyle w:val="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0"/>
      <w:suff w:val="nothing"/>
      <w:lvlText w:val="%1.%4  "/>
      <w:lvlJc w:val="left"/>
      <w:pPr>
        <w:ind w:left="-169"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1"/>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682"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1" w15:restartNumberingAfterBreak="0">
    <w:nsid w:val="5E263511"/>
    <w:multiLevelType w:val="hybridMultilevel"/>
    <w:tmpl w:val="123A8B8A"/>
    <w:lvl w:ilvl="0" w:tplc="9998FE5E">
      <w:start w:val="1"/>
      <w:numFmt w:val="none"/>
      <w:pStyle w:val="a"/>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60646"/>
    <w:multiLevelType w:val="singleLevel"/>
    <w:tmpl w:val="CA549B0E"/>
    <w:lvl w:ilvl="0">
      <w:start w:val="2"/>
      <w:numFmt w:val="bullet"/>
      <w:lvlText w:val="-"/>
      <w:lvlJc w:val="left"/>
      <w:pPr>
        <w:tabs>
          <w:tab w:val="num" w:pos="927"/>
        </w:tabs>
        <w:ind w:left="927"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ru-RU" w:vendorID="64" w:dllVersion="4096" w:nlCheck="1" w:checkStyle="0"/>
  <w:activeWritingStyle w:appName="MSWord" w:lang="ru-RU" w:vendorID="64" w:dllVersion="6" w:nlCheck="1" w:checkStyle="0"/>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CA4C63"/>
    <w:rsid w:val="00027DAE"/>
    <w:rsid w:val="000303FA"/>
    <w:rsid w:val="00067FD9"/>
    <w:rsid w:val="00086CEE"/>
    <w:rsid w:val="000921E6"/>
    <w:rsid w:val="000A5E85"/>
    <w:rsid w:val="000D565A"/>
    <w:rsid w:val="00117D6D"/>
    <w:rsid w:val="001729CD"/>
    <w:rsid w:val="001738B6"/>
    <w:rsid w:val="001863A0"/>
    <w:rsid w:val="0018736A"/>
    <w:rsid w:val="00196DBA"/>
    <w:rsid w:val="001C61DF"/>
    <w:rsid w:val="00264847"/>
    <w:rsid w:val="00265908"/>
    <w:rsid w:val="00285AB8"/>
    <w:rsid w:val="002A6C19"/>
    <w:rsid w:val="002D5B9D"/>
    <w:rsid w:val="002E3DB6"/>
    <w:rsid w:val="00320B06"/>
    <w:rsid w:val="003508BD"/>
    <w:rsid w:val="00355265"/>
    <w:rsid w:val="00373483"/>
    <w:rsid w:val="003A17B0"/>
    <w:rsid w:val="003B358C"/>
    <w:rsid w:val="003C6B83"/>
    <w:rsid w:val="003D0DAB"/>
    <w:rsid w:val="00403370"/>
    <w:rsid w:val="00425CC3"/>
    <w:rsid w:val="00451E9A"/>
    <w:rsid w:val="0046423B"/>
    <w:rsid w:val="00483FD6"/>
    <w:rsid w:val="004923B9"/>
    <w:rsid w:val="00494543"/>
    <w:rsid w:val="004A07BC"/>
    <w:rsid w:val="004A785A"/>
    <w:rsid w:val="004B6005"/>
    <w:rsid w:val="00520D0F"/>
    <w:rsid w:val="00535CEE"/>
    <w:rsid w:val="005376EA"/>
    <w:rsid w:val="00545BB5"/>
    <w:rsid w:val="00554CF3"/>
    <w:rsid w:val="00561F88"/>
    <w:rsid w:val="00564211"/>
    <w:rsid w:val="00571DE2"/>
    <w:rsid w:val="00576470"/>
    <w:rsid w:val="005800D7"/>
    <w:rsid w:val="005C5C5D"/>
    <w:rsid w:val="005F38E1"/>
    <w:rsid w:val="00617408"/>
    <w:rsid w:val="006342BF"/>
    <w:rsid w:val="00651CF6"/>
    <w:rsid w:val="00657021"/>
    <w:rsid w:val="006570E0"/>
    <w:rsid w:val="00662E16"/>
    <w:rsid w:val="00677E63"/>
    <w:rsid w:val="006B0D48"/>
    <w:rsid w:val="006D24AF"/>
    <w:rsid w:val="006E59C7"/>
    <w:rsid w:val="006F455B"/>
    <w:rsid w:val="006F6CEE"/>
    <w:rsid w:val="00700198"/>
    <w:rsid w:val="00707507"/>
    <w:rsid w:val="00710B63"/>
    <w:rsid w:val="007125B4"/>
    <w:rsid w:val="0071698F"/>
    <w:rsid w:val="00717A7C"/>
    <w:rsid w:val="00774960"/>
    <w:rsid w:val="00777A35"/>
    <w:rsid w:val="00786A54"/>
    <w:rsid w:val="007B1ECA"/>
    <w:rsid w:val="007C7D5E"/>
    <w:rsid w:val="00825577"/>
    <w:rsid w:val="00830B2C"/>
    <w:rsid w:val="00840982"/>
    <w:rsid w:val="00850937"/>
    <w:rsid w:val="00863A5D"/>
    <w:rsid w:val="008C67BE"/>
    <w:rsid w:val="008F63C9"/>
    <w:rsid w:val="009009BB"/>
    <w:rsid w:val="009107ED"/>
    <w:rsid w:val="009421A2"/>
    <w:rsid w:val="00947765"/>
    <w:rsid w:val="00955C44"/>
    <w:rsid w:val="009867F8"/>
    <w:rsid w:val="00992077"/>
    <w:rsid w:val="009C01C5"/>
    <w:rsid w:val="009C5751"/>
    <w:rsid w:val="009E45D9"/>
    <w:rsid w:val="009F7099"/>
    <w:rsid w:val="00A012F6"/>
    <w:rsid w:val="00A20396"/>
    <w:rsid w:val="00A407C0"/>
    <w:rsid w:val="00A628EA"/>
    <w:rsid w:val="00A77939"/>
    <w:rsid w:val="00AA5521"/>
    <w:rsid w:val="00AB1421"/>
    <w:rsid w:val="00AB5935"/>
    <w:rsid w:val="00AC18AF"/>
    <w:rsid w:val="00AC7605"/>
    <w:rsid w:val="00AD263E"/>
    <w:rsid w:val="00B0299C"/>
    <w:rsid w:val="00B02A18"/>
    <w:rsid w:val="00B144AA"/>
    <w:rsid w:val="00B17BC2"/>
    <w:rsid w:val="00B324D4"/>
    <w:rsid w:val="00B62B50"/>
    <w:rsid w:val="00B635A9"/>
    <w:rsid w:val="00B74BEE"/>
    <w:rsid w:val="00BB30E0"/>
    <w:rsid w:val="00BC3617"/>
    <w:rsid w:val="00BC517A"/>
    <w:rsid w:val="00BD67E0"/>
    <w:rsid w:val="00BE2FBC"/>
    <w:rsid w:val="00BE7836"/>
    <w:rsid w:val="00BF50CE"/>
    <w:rsid w:val="00BF57E4"/>
    <w:rsid w:val="00C04A78"/>
    <w:rsid w:val="00C17753"/>
    <w:rsid w:val="00C254CD"/>
    <w:rsid w:val="00C2731D"/>
    <w:rsid w:val="00C6600C"/>
    <w:rsid w:val="00C679AA"/>
    <w:rsid w:val="00CA12E5"/>
    <w:rsid w:val="00CA4C63"/>
    <w:rsid w:val="00CE4A93"/>
    <w:rsid w:val="00D1185A"/>
    <w:rsid w:val="00D127BA"/>
    <w:rsid w:val="00D138E8"/>
    <w:rsid w:val="00D25674"/>
    <w:rsid w:val="00D3511B"/>
    <w:rsid w:val="00D65BF9"/>
    <w:rsid w:val="00D74E32"/>
    <w:rsid w:val="00DA5D7C"/>
    <w:rsid w:val="00DC0403"/>
    <w:rsid w:val="00DF1040"/>
    <w:rsid w:val="00E02FE7"/>
    <w:rsid w:val="00E12147"/>
    <w:rsid w:val="00E17006"/>
    <w:rsid w:val="00E64103"/>
    <w:rsid w:val="00E71BBB"/>
    <w:rsid w:val="00E72E01"/>
    <w:rsid w:val="00E92A40"/>
    <w:rsid w:val="00E94E05"/>
    <w:rsid w:val="00EA25F1"/>
    <w:rsid w:val="00EE7BC8"/>
    <w:rsid w:val="00F00FBF"/>
    <w:rsid w:val="00F01ED8"/>
    <w:rsid w:val="00F156FB"/>
    <w:rsid w:val="00F65973"/>
    <w:rsid w:val="00F867AA"/>
    <w:rsid w:val="00FA5C58"/>
    <w:rsid w:val="00FE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39801-A2B2-410C-A442-6C6DEDBF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5CEE"/>
    <w:pPr>
      <w:spacing w:before="120" w:line="360" w:lineRule="auto"/>
      <w:ind w:firstLine="567"/>
      <w:jc w:val="both"/>
    </w:pPr>
    <w:rPr>
      <w:rFonts w:ascii="Arial" w:hAnsi="Arial"/>
      <w:sz w:val="22"/>
    </w:rPr>
  </w:style>
  <w:style w:type="paragraph" w:styleId="12">
    <w:name w:val="heading 1"/>
    <w:basedOn w:val="a0"/>
    <w:next w:val="a0"/>
    <w:qFormat/>
    <w:rsid w:val="00535CEE"/>
    <w:pPr>
      <w:keepNext/>
      <w:spacing w:before="0" w:line="240" w:lineRule="auto"/>
      <w:ind w:firstLine="0"/>
      <w:outlineLvl w:val="0"/>
    </w:pPr>
    <w:rPr>
      <w:b/>
      <w:spacing w:val="102"/>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535CEE"/>
    <w:pPr>
      <w:tabs>
        <w:tab w:val="center" w:pos="4536"/>
        <w:tab w:val="right" w:pos="9072"/>
      </w:tabs>
    </w:pPr>
  </w:style>
  <w:style w:type="paragraph" w:styleId="a6">
    <w:name w:val="footer"/>
    <w:basedOn w:val="a0"/>
    <w:link w:val="a7"/>
    <w:rsid w:val="00535CEE"/>
    <w:pPr>
      <w:tabs>
        <w:tab w:val="center" w:pos="4536"/>
        <w:tab w:val="right" w:pos="9072"/>
      </w:tabs>
    </w:pPr>
  </w:style>
  <w:style w:type="character" w:customStyle="1" w:styleId="a7">
    <w:name w:val="Нижний колонтитул Знак"/>
    <w:link w:val="a6"/>
    <w:rsid w:val="002E3DB6"/>
    <w:rPr>
      <w:rFonts w:ascii="Arial" w:hAnsi="Arial"/>
      <w:sz w:val="22"/>
    </w:rPr>
  </w:style>
  <w:style w:type="paragraph" w:styleId="a8">
    <w:name w:val="Balloon Text"/>
    <w:basedOn w:val="a0"/>
    <w:link w:val="a9"/>
    <w:uiPriority w:val="99"/>
    <w:semiHidden/>
    <w:unhideWhenUsed/>
    <w:rsid w:val="00425CC3"/>
    <w:pPr>
      <w:spacing w:before="0" w:line="240" w:lineRule="auto"/>
    </w:pPr>
    <w:rPr>
      <w:rFonts w:ascii="Tahoma" w:hAnsi="Tahoma" w:cs="Tahoma"/>
      <w:sz w:val="16"/>
      <w:szCs w:val="16"/>
    </w:rPr>
  </w:style>
  <w:style w:type="character" w:customStyle="1" w:styleId="a9">
    <w:name w:val="Текст выноски Знак"/>
    <w:link w:val="a8"/>
    <w:uiPriority w:val="99"/>
    <w:semiHidden/>
    <w:rsid w:val="00425CC3"/>
    <w:rPr>
      <w:rFonts w:ascii="Tahoma" w:hAnsi="Tahoma" w:cs="Tahoma"/>
      <w:sz w:val="16"/>
      <w:szCs w:val="16"/>
    </w:rPr>
  </w:style>
  <w:style w:type="paragraph" w:customStyle="1" w:styleId="Default">
    <w:name w:val="Default"/>
    <w:rsid w:val="005C5C5D"/>
    <w:pPr>
      <w:autoSpaceDE w:val="0"/>
      <w:autoSpaceDN w:val="0"/>
      <w:adjustRightInd w:val="0"/>
    </w:pPr>
    <w:rPr>
      <w:rFonts w:eastAsia="Calibri"/>
      <w:color w:val="000000"/>
      <w:sz w:val="24"/>
      <w:szCs w:val="24"/>
      <w:lang w:eastAsia="en-US"/>
    </w:rPr>
  </w:style>
  <w:style w:type="table" w:styleId="aa">
    <w:name w:val="Table Grid"/>
    <w:basedOn w:val="a2"/>
    <w:uiPriority w:val="39"/>
    <w:rsid w:val="005C5C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next w:val="a0"/>
    <w:uiPriority w:val="39"/>
    <w:rsid w:val="00BD67E0"/>
    <w:pPr>
      <w:tabs>
        <w:tab w:val="right" w:leader="dot" w:pos="10149"/>
      </w:tabs>
      <w:spacing w:before="160"/>
      <w:ind w:right="567"/>
      <w:jc w:val="both"/>
    </w:pPr>
    <w:rPr>
      <w:rFonts w:ascii="Arial" w:hAnsi="Arial"/>
      <w:b/>
      <w:sz w:val="22"/>
      <w:szCs w:val="24"/>
    </w:rPr>
  </w:style>
  <w:style w:type="character" w:styleId="ab">
    <w:name w:val="Hyperlink"/>
    <w:basedOn w:val="a1"/>
    <w:uiPriority w:val="99"/>
    <w:rsid w:val="00BD67E0"/>
    <w:rPr>
      <w:color w:val="0000FF"/>
      <w:u w:val="single"/>
    </w:rPr>
  </w:style>
  <w:style w:type="character" w:customStyle="1" w:styleId="a5">
    <w:name w:val="Верхний колонтитул Знак"/>
    <w:basedOn w:val="a1"/>
    <w:link w:val="a4"/>
    <w:rsid w:val="00BD67E0"/>
    <w:rPr>
      <w:rFonts w:ascii="Arial" w:hAnsi="Arial"/>
      <w:sz w:val="22"/>
    </w:rPr>
  </w:style>
  <w:style w:type="character" w:customStyle="1" w:styleId="ac">
    <w:name w:val="_Текст+абзац Знак"/>
    <w:basedOn w:val="a1"/>
    <w:link w:val="ad"/>
    <w:rsid w:val="00BD67E0"/>
    <w:rPr>
      <w:rFonts w:ascii="Arial" w:hAnsi="Arial"/>
      <w:spacing w:val="-2"/>
      <w:sz w:val="22"/>
    </w:rPr>
  </w:style>
  <w:style w:type="paragraph" w:customStyle="1" w:styleId="ad">
    <w:name w:val="_Текст+абзац"/>
    <w:aliases w:val="_Текст_Перечисление + Слева:  0,06 см"/>
    <w:link w:val="ac"/>
    <w:rsid w:val="00BD67E0"/>
    <w:pPr>
      <w:spacing w:before="120"/>
      <w:ind w:firstLine="595"/>
      <w:jc w:val="both"/>
    </w:pPr>
    <w:rPr>
      <w:rFonts w:ascii="Arial" w:hAnsi="Arial"/>
      <w:spacing w:val="-2"/>
      <w:sz w:val="22"/>
    </w:rPr>
  </w:style>
  <w:style w:type="paragraph" w:customStyle="1" w:styleId="1">
    <w:name w:val="_Заг.1"/>
    <w:next w:val="ad"/>
    <w:rsid w:val="00BD67E0"/>
    <w:pPr>
      <w:pageBreakBefore/>
      <w:numPr>
        <w:numId w:val="3"/>
      </w:numPr>
      <w:suppressAutoHyphens/>
      <w:spacing w:before="360" w:after="240"/>
      <w:outlineLvl w:val="0"/>
    </w:pPr>
    <w:rPr>
      <w:rFonts w:ascii="Arial" w:hAnsi="Arial" w:cs="Arial"/>
      <w:b/>
      <w:bCs/>
      <w:sz w:val="30"/>
      <w:szCs w:val="32"/>
    </w:rPr>
  </w:style>
  <w:style w:type="paragraph" w:customStyle="1" w:styleId="2">
    <w:name w:val="_Заг.2"/>
    <w:next w:val="ad"/>
    <w:rsid w:val="00BD67E0"/>
    <w:pPr>
      <w:numPr>
        <w:ilvl w:val="1"/>
        <w:numId w:val="3"/>
      </w:numPr>
      <w:suppressAutoHyphens/>
      <w:spacing w:before="360" w:after="240"/>
      <w:outlineLvl w:val="1"/>
    </w:pPr>
    <w:rPr>
      <w:rFonts w:ascii="Arial" w:hAnsi="Arial" w:cs="Arial"/>
      <w:b/>
      <w:bCs/>
      <w:iCs/>
      <w:sz w:val="26"/>
      <w:szCs w:val="28"/>
    </w:rPr>
  </w:style>
  <w:style w:type="paragraph" w:customStyle="1" w:styleId="3">
    <w:name w:val="_Заг.3"/>
    <w:next w:val="ad"/>
    <w:rsid w:val="00BD67E0"/>
    <w:pPr>
      <w:numPr>
        <w:ilvl w:val="2"/>
        <w:numId w:val="3"/>
      </w:numPr>
      <w:suppressAutoHyphens/>
      <w:spacing w:before="360" w:after="240"/>
      <w:outlineLvl w:val="2"/>
    </w:pPr>
    <w:rPr>
      <w:rFonts w:ascii="Arial" w:hAnsi="Arial" w:cs="Arial"/>
      <w:b/>
      <w:bCs/>
      <w:i/>
      <w:iCs/>
      <w:sz w:val="24"/>
      <w:szCs w:val="28"/>
    </w:rPr>
  </w:style>
  <w:style w:type="paragraph" w:customStyle="1" w:styleId="11">
    <w:name w:val="_Заг1.подПункт"/>
    <w:rsid w:val="00BD67E0"/>
    <w:pPr>
      <w:numPr>
        <w:ilvl w:val="4"/>
        <w:numId w:val="3"/>
      </w:numPr>
      <w:spacing w:before="120"/>
      <w:jc w:val="both"/>
    </w:pPr>
    <w:rPr>
      <w:rFonts w:ascii="Arial" w:hAnsi="Arial"/>
      <w:spacing w:val="-2"/>
      <w:sz w:val="22"/>
    </w:rPr>
  </w:style>
  <w:style w:type="paragraph" w:customStyle="1" w:styleId="10">
    <w:name w:val="_Заг1.Пункт"/>
    <w:rsid w:val="00BD67E0"/>
    <w:pPr>
      <w:numPr>
        <w:ilvl w:val="3"/>
        <w:numId w:val="3"/>
      </w:numPr>
      <w:spacing w:before="120"/>
      <w:ind w:left="0"/>
      <w:jc w:val="both"/>
    </w:pPr>
    <w:rPr>
      <w:rFonts w:ascii="Arial" w:hAnsi="Arial"/>
      <w:spacing w:val="-2"/>
      <w:sz w:val="22"/>
    </w:rPr>
  </w:style>
  <w:style w:type="paragraph" w:customStyle="1" w:styleId="21">
    <w:name w:val="_Заг2.подПункт"/>
    <w:rsid w:val="00BD67E0"/>
    <w:pPr>
      <w:numPr>
        <w:ilvl w:val="6"/>
        <w:numId w:val="3"/>
      </w:numPr>
      <w:spacing w:before="120"/>
      <w:jc w:val="both"/>
    </w:pPr>
    <w:rPr>
      <w:rFonts w:ascii="Arial" w:hAnsi="Arial"/>
      <w:spacing w:val="-2"/>
      <w:sz w:val="22"/>
    </w:rPr>
  </w:style>
  <w:style w:type="paragraph" w:customStyle="1" w:styleId="20">
    <w:name w:val="_Заг2.Пункт"/>
    <w:link w:val="22"/>
    <w:rsid w:val="00BD67E0"/>
    <w:pPr>
      <w:numPr>
        <w:ilvl w:val="5"/>
        <w:numId w:val="3"/>
      </w:numPr>
      <w:spacing w:before="120"/>
      <w:ind w:left="0"/>
      <w:jc w:val="both"/>
    </w:pPr>
    <w:rPr>
      <w:rFonts w:ascii="Arial" w:hAnsi="Arial"/>
      <w:spacing w:val="-2"/>
      <w:sz w:val="22"/>
    </w:rPr>
  </w:style>
  <w:style w:type="paragraph" w:customStyle="1" w:styleId="31">
    <w:name w:val="_Заг3.подПункт"/>
    <w:rsid w:val="00BD67E0"/>
    <w:pPr>
      <w:numPr>
        <w:ilvl w:val="8"/>
        <w:numId w:val="3"/>
      </w:numPr>
      <w:spacing w:before="120"/>
      <w:jc w:val="both"/>
    </w:pPr>
    <w:rPr>
      <w:rFonts w:ascii="Arial" w:hAnsi="Arial"/>
      <w:spacing w:val="-2"/>
      <w:sz w:val="22"/>
    </w:rPr>
  </w:style>
  <w:style w:type="paragraph" w:customStyle="1" w:styleId="30">
    <w:name w:val="_Заг3.Пункт"/>
    <w:rsid w:val="00BD67E0"/>
    <w:pPr>
      <w:numPr>
        <w:ilvl w:val="7"/>
        <w:numId w:val="3"/>
      </w:numPr>
      <w:spacing w:before="120"/>
      <w:jc w:val="both"/>
    </w:pPr>
    <w:rPr>
      <w:rFonts w:ascii="Arial" w:hAnsi="Arial"/>
      <w:spacing w:val="-2"/>
      <w:sz w:val="22"/>
    </w:rPr>
  </w:style>
  <w:style w:type="paragraph" w:customStyle="1" w:styleId="a">
    <w:name w:val="_Текст_Перечисление"/>
    <w:link w:val="ae"/>
    <w:rsid w:val="00BD67E0"/>
    <w:pPr>
      <w:numPr>
        <w:numId w:val="2"/>
      </w:numPr>
      <w:spacing w:before="40"/>
      <w:jc w:val="both"/>
    </w:pPr>
    <w:rPr>
      <w:rFonts w:ascii="Arial" w:hAnsi="Arial"/>
      <w:spacing w:val="-2"/>
      <w:sz w:val="22"/>
    </w:rPr>
  </w:style>
  <w:style w:type="character" w:customStyle="1" w:styleId="ae">
    <w:name w:val="_Текст_Перечисление Знак"/>
    <w:basedOn w:val="a1"/>
    <w:link w:val="a"/>
    <w:rsid w:val="00BD67E0"/>
    <w:rPr>
      <w:rFonts w:ascii="Arial" w:hAnsi="Arial"/>
      <w:spacing w:val="-2"/>
      <w:sz w:val="22"/>
    </w:rPr>
  </w:style>
  <w:style w:type="character" w:customStyle="1" w:styleId="22">
    <w:name w:val="_Заг2.Пункт Знак"/>
    <w:basedOn w:val="a1"/>
    <w:link w:val="20"/>
    <w:rsid w:val="00BD67E0"/>
    <w:rPr>
      <w:rFonts w:ascii="Arial" w:hAnsi="Arial"/>
      <w:spacing w:val="-2"/>
      <w:sz w:val="22"/>
    </w:rPr>
  </w:style>
  <w:style w:type="paragraph" w:customStyle="1" w:styleId="af">
    <w:name w:val="_Кол.Листов_ЛУ+ТЛ"/>
    <w:next w:val="ad"/>
    <w:rsid w:val="00BD67E0"/>
    <w:pPr>
      <w:spacing w:before="240" w:after="240"/>
      <w:jc w:val="center"/>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DOCUMENT\PRIKAZT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PRIKAZTV</Template>
  <TotalTime>24</TotalTime>
  <Pages>12</Pages>
  <Words>2304</Words>
  <Characters>13138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Шаблон приказа КОМКОР ТВ</vt:lpstr>
    </vt:vector>
  </TitlesOfParts>
  <Company>КОМКОР ТВ</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приказа КОМКОР ТВ</dc:title>
  <dc:subject/>
  <dc:creator>Zaitseva</dc:creator>
  <cp:keywords/>
  <cp:lastModifiedBy>Седов Константин Андреевич</cp:lastModifiedBy>
  <cp:revision>6</cp:revision>
  <cp:lastPrinted>2020-12-30T10:56:00Z</cp:lastPrinted>
  <dcterms:created xsi:type="dcterms:W3CDTF">2021-01-27T09:04:00Z</dcterms:created>
  <dcterms:modified xsi:type="dcterms:W3CDTF">2022-02-10T10:32:00Z</dcterms:modified>
</cp:coreProperties>
</file>